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8DD6" w14:textId="77777777" w:rsidR="00DC2AB4" w:rsidRPr="00DC2AB4" w:rsidRDefault="00DC2AB4" w:rsidP="00DC2AB4">
      <w:pPr>
        <w:pStyle w:val="Standard"/>
        <w:jc w:val="right"/>
        <w:rPr>
          <w:rFonts w:asciiTheme="minorHAnsi" w:hAnsiTheme="minorHAnsi" w:cstheme="minorHAnsi"/>
        </w:rPr>
      </w:pPr>
      <w:r w:rsidRPr="00DC2AB4">
        <w:rPr>
          <w:rFonts w:asciiTheme="minorHAnsi" w:hAnsiTheme="minorHAnsi" w:cstheme="minorHAnsi"/>
          <w:i/>
        </w:rPr>
        <w:t>Załącznik nr 1</w:t>
      </w:r>
    </w:p>
    <w:p w14:paraId="023175D0" w14:textId="6926BF25" w:rsidR="00DC2AB4" w:rsidRPr="00DC2AB4" w:rsidRDefault="00DC2AB4" w:rsidP="00DC2AB4">
      <w:pPr>
        <w:pStyle w:val="Akapitzlist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C2AB4">
        <w:rPr>
          <w:rFonts w:asciiTheme="minorHAnsi" w:hAnsiTheme="minorHAnsi" w:cstheme="minorHAnsi"/>
          <w:b/>
          <w:bCs/>
          <w:sz w:val="24"/>
          <w:szCs w:val="24"/>
        </w:rPr>
        <w:t>FORMULARZ REKRUTACYJNY</w:t>
      </w:r>
    </w:p>
    <w:p w14:paraId="0E7FDC71" w14:textId="77777777" w:rsidR="00DC2AB4" w:rsidRPr="00DC2AB4" w:rsidRDefault="00DC2AB4" w:rsidP="00DC2AB4">
      <w:pPr>
        <w:pStyle w:val="Akapitzlis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35CBC2D" w14:textId="77777777" w:rsidR="00DC2AB4" w:rsidRPr="00DC2AB4" w:rsidRDefault="00DC2AB4" w:rsidP="00DC2AB4">
      <w:pPr>
        <w:pStyle w:val="Akapitzlist"/>
        <w:numPr>
          <w:ilvl w:val="0"/>
          <w:numId w:val="42"/>
        </w:numPr>
        <w:spacing w:after="20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DC2AB4">
        <w:rPr>
          <w:rFonts w:asciiTheme="minorHAnsi" w:hAnsiTheme="minorHAnsi" w:cstheme="minorHAnsi"/>
          <w:b/>
          <w:sz w:val="22"/>
          <w:szCs w:val="22"/>
        </w:rPr>
        <w:t>Dane osobowe dziecka</w:t>
      </w:r>
    </w:p>
    <w:p w14:paraId="17ABAEEA" w14:textId="77777777" w:rsidR="00DC2AB4" w:rsidRPr="00DC2AB4" w:rsidRDefault="00DC2AB4" w:rsidP="00DC2AB4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82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9"/>
        <w:gridCol w:w="2780"/>
        <w:gridCol w:w="4123"/>
      </w:tblGrid>
      <w:tr w:rsidR="00DC2AB4" w:rsidRPr="00DC2AB4" w14:paraId="51C2C287" w14:textId="77777777" w:rsidTr="00DC2AB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621310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820E4D" w14:textId="77777777" w:rsidR="00DC2AB4" w:rsidRPr="00DC2AB4" w:rsidRDefault="00DC2AB4" w:rsidP="00DC2AB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dane dziecka</w:t>
            </w:r>
          </w:p>
        </w:tc>
        <w:tc>
          <w:tcPr>
            <w:tcW w:w="41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6B705F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C2AB4" w:rsidRPr="00DC2AB4" w14:paraId="545B8C5B" w14:textId="77777777" w:rsidTr="00DC2AB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ADA2F7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imiona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1A31E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EB7105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C2AB4" w:rsidRPr="00DC2AB4" w14:paraId="31ADAB56" w14:textId="77777777" w:rsidTr="00DC2AB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245A18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nazwisko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A13F29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00C5B6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C2AB4" w:rsidRPr="00DC2AB4" w14:paraId="315B00C9" w14:textId="77777777" w:rsidTr="00DC2AB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2E25F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PESEL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035871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649953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C2AB4" w:rsidRPr="00DC2AB4" w14:paraId="5757F97B" w14:textId="77777777" w:rsidTr="00DC2AB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39ED9F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data urodzenia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5DB4FE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F55202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C2AB4" w:rsidRPr="00DC2AB4" w14:paraId="584E28FC" w14:textId="77777777" w:rsidTr="00DC2AB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ACCF5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miejsce urodzenia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65B4B5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D27E8F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C2AB4" w:rsidRPr="00DC2AB4" w14:paraId="13EB398F" w14:textId="77777777" w:rsidTr="00DC2AB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7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87411C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780" w:type="dxa"/>
            <w:tcBorders>
              <w:bottom w:val="single" w:sz="4" w:space="0" w:color="00000A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D9A8C9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adres zamieszkania dziecka</w:t>
            </w:r>
          </w:p>
        </w:tc>
        <w:tc>
          <w:tcPr>
            <w:tcW w:w="4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D0A27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C2AB4" w:rsidRPr="00DC2AB4" w14:paraId="1FB7B914" w14:textId="77777777" w:rsidTr="00DC2AB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0BF00D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ulica, nr domu i mieszkania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04F90A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2D810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C2AB4" w:rsidRPr="00DC2AB4" w14:paraId="5E856B0C" w14:textId="77777777" w:rsidTr="00DC2AB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43F0E1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 xml:space="preserve">kod pocztowy i </w:t>
            </w:r>
            <w:proofErr w:type="spellStart"/>
            <w:r w:rsidRPr="00DC2AB4">
              <w:rPr>
                <w:rFonts w:asciiTheme="minorHAnsi" w:hAnsiTheme="minorHAnsi" w:cstheme="minorHAnsi"/>
                <w:color w:val="000000"/>
              </w:rPr>
              <w:t>miejscowosć</w:t>
            </w:r>
            <w:proofErr w:type="spellEnd"/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7CE5EB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D3DB6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C2AB4" w:rsidRPr="00DC2AB4" w14:paraId="4B16DB04" w14:textId="77777777" w:rsidTr="00DC2AB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6895FC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gmina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EAA3B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E5706D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C2AB4" w:rsidRPr="00DC2AB4" w14:paraId="40D5265D" w14:textId="77777777" w:rsidTr="00DC2AB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DD04FD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powiat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54444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E89CD3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C2AB4" w:rsidRPr="00DC2AB4" w14:paraId="147AD3CB" w14:textId="77777777" w:rsidTr="00DC2AB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2DA436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województwo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019113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273721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471BCE50" w14:textId="77777777" w:rsidR="00DC2AB4" w:rsidRPr="00DC2AB4" w:rsidRDefault="00DC2AB4" w:rsidP="00DC2AB4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1BBE03C" w14:textId="77777777" w:rsidR="00DC2AB4" w:rsidRPr="00DC2AB4" w:rsidRDefault="00DC2AB4" w:rsidP="00DC2AB4">
      <w:pPr>
        <w:pStyle w:val="Akapitzlist"/>
        <w:spacing w:after="20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3336F0D2" w14:textId="5EF61621" w:rsidR="00DC2AB4" w:rsidRPr="00DC2AB4" w:rsidRDefault="00DC2AB4" w:rsidP="00DC2AB4">
      <w:pPr>
        <w:pStyle w:val="Akapitzlist"/>
        <w:numPr>
          <w:ilvl w:val="0"/>
          <w:numId w:val="41"/>
        </w:numPr>
        <w:spacing w:after="20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DC2AB4">
        <w:rPr>
          <w:rFonts w:asciiTheme="minorHAnsi" w:hAnsiTheme="minorHAnsi" w:cstheme="minorHAnsi"/>
          <w:b/>
          <w:sz w:val="22"/>
          <w:szCs w:val="22"/>
        </w:rPr>
        <w:t>Dane osobowe rodziców/opiekunów prawnych</w:t>
      </w:r>
    </w:p>
    <w:tbl>
      <w:tblPr>
        <w:tblW w:w="9082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9"/>
        <w:gridCol w:w="2780"/>
        <w:gridCol w:w="4123"/>
      </w:tblGrid>
      <w:tr w:rsidR="00DC2AB4" w:rsidRPr="00DC2AB4" w14:paraId="297FFAC7" w14:textId="77777777" w:rsidTr="00DC2AB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3CEE15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868DAB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Matka/opiekun prawny</w:t>
            </w:r>
          </w:p>
        </w:tc>
        <w:tc>
          <w:tcPr>
            <w:tcW w:w="41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5C47F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ojciec/opiekun prawny</w:t>
            </w:r>
          </w:p>
        </w:tc>
      </w:tr>
      <w:tr w:rsidR="00DC2AB4" w:rsidRPr="00DC2AB4" w14:paraId="0F5D6F4A" w14:textId="77777777" w:rsidTr="00DC2AB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C47871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imiona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4D50DA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23B82D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C2AB4" w:rsidRPr="00DC2AB4" w14:paraId="12361D76" w14:textId="77777777" w:rsidTr="00DC2AB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8334AA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nazwisko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881BDF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A22A1B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C2AB4" w:rsidRPr="00DC2AB4" w14:paraId="1ACC0D0A" w14:textId="77777777" w:rsidTr="00DC2AB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14EE91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PESEL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10FB14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7D1644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C2AB4" w:rsidRPr="00DC2AB4" w14:paraId="04E9AF52" w14:textId="77777777" w:rsidTr="00DC2AB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7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1D0669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780" w:type="dxa"/>
            <w:tcBorders>
              <w:bottom w:val="single" w:sz="4" w:space="0" w:color="00000A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BB273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adres zamieszkania</w:t>
            </w:r>
          </w:p>
        </w:tc>
        <w:tc>
          <w:tcPr>
            <w:tcW w:w="4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49CA7C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C2AB4" w:rsidRPr="00DC2AB4" w14:paraId="72AA47B6" w14:textId="77777777" w:rsidTr="00DC2AB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F7A014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ulica, nr domu i mieszkania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C4D717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7C4D32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C2AB4" w:rsidRPr="00DC2AB4" w14:paraId="233C598B" w14:textId="77777777" w:rsidTr="00DC2AB4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1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8DF513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 xml:space="preserve">kod pocztowy i </w:t>
            </w:r>
            <w:proofErr w:type="spellStart"/>
            <w:r w:rsidRPr="00DC2AB4">
              <w:rPr>
                <w:rFonts w:asciiTheme="minorHAnsi" w:hAnsiTheme="minorHAnsi" w:cstheme="minorHAnsi"/>
                <w:color w:val="000000"/>
              </w:rPr>
              <w:t>miejscowosć</w:t>
            </w:r>
            <w:proofErr w:type="spellEnd"/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FF995E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B7F37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C2AB4" w:rsidRPr="00DC2AB4" w14:paraId="3103BF6F" w14:textId="77777777" w:rsidTr="00DC2AB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43E6F0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telefon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FF5CEF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9CE4D6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C2AB4" w:rsidRPr="00DC2AB4" w14:paraId="4E59DB79" w14:textId="77777777" w:rsidTr="00DC2AB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D3C90E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adres e-mail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D52615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22C12F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C2AB4" w:rsidRPr="00DC2AB4" w14:paraId="1F5F5D27" w14:textId="77777777" w:rsidTr="00DC2AB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7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45A206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90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659DB0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informacje o m-</w:t>
            </w:r>
            <w:proofErr w:type="spellStart"/>
            <w:r w:rsidRPr="00DC2AB4">
              <w:rPr>
                <w:rFonts w:asciiTheme="minorHAnsi" w:hAnsiTheme="minorHAnsi" w:cstheme="minorHAnsi"/>
                <w:color w:val="000000"/>
              </w:rPr>
              <w:t>cu</w:t>
            </w:r>
            <w:proofErr w:type="spellEnd"/>
            <w:r w:rsidRPr="00DC2AB4">
              <w:rPr>
                <w:rFonts w:asciiTheme="minorHAnsi" w:hAnsiTheme="minorHAnsi" w:cstheme="minorHAnsi"/>
                <w:color w:val="000000"/>
              </w:rPr>
              <w:t xml:space="preserve"> pracy (lub nauki w trybie dziennym)</w:t>
            </w:r>
          </w:p>
        </w:tc>
      </w:tr>
      <w:tr w:rsidR="00DC2AB4" w:rsidRPr="00DC2AB4" w14:paraId="1280060D" w14:textId="77777777" w:rsidTr="00DC2AB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857072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Nazwa zakładu pracy/szkoły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377FA3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2848DC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C2AB4" w:rsidRPr="00DC2AB4" w14:paraId="5936A469" w14:textId="77777777" w:rsidTr="00DC2AB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1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74EA4D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adres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4D740D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69D5AA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7BB135A2" w14:textId="77777777" w:rsidR="00DC2AB4" w:rsidRPr="00DC2AB4" w:rsidRDefault="00DC2AB4" w:rsidP="00DC2AB4">
      <w:pPr>
        <w:pStyle w:val="Akapitzlist"/>
        <w:spacing w:after="20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1F84919A" w14:textId="521E7848" w:rsidR="00DC2AB4" w:rsidRPr="00DC2AB4" w:rsidRDefault="00DC2AB4" w:rsidP="00DC2AB4">
      <w:pPr>
        <w:pStyle w:val="Akapitzlist"/>
        <w:numPr>
          <w:ilvl w:val="0"/>
          <w:numId w:val="41"/>
        </w:numPr>
        <w:spacing w:after="20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DC2AB4">
        <w:rPr>
          <w:rFonts w:asciiTheme="minorHAnsi" w:hAnsiTheme="minorHAnsi" w:cstheme="minorHAnsi"/>
          <w:b/>
          <w:sz w:val="22"/>
          <w:szCs w:val="22"/>
        </w:rPr>
        <w:t>Pozostałe dane dziecka</w:t>
      </w:r>
    </w:p>
    <w:tbl>
      <w:tblPr>
        <w:tblW w:w="902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9"/>
        <w:gridCol w:w="4701"/>
      </w:tblGrid>
      <w:tr w:rsidR="00DC2AB4" w:rsidRPr="00DC2AB4" w14:paraId="056E4D92" w14:textId="77777777" w:rsidTr="00DC2AB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570EDC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dziecko zamieszkujące na terenie gminy miejskiej Gdańsk</w:t>
            </w:r>
          </w:p>
        </w:tc>
        <w:tc>
          <w:tcPr>
            <w:tcW w:w="4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E1D9D3" w14:textId="77777777" w:rsidR="00DC2AB4" w:rsidRPr="00DC2AB4" w:rsidRDefault="00DC2AB4" w:rsidP="00DC2AB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  <w:tr w:rsidR="00DC2AB4" w:rsidRPr="00DC2AB4" w14:paraId="68057F69" w14:textId="77777777" w:rsidTr="00DC2AB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A28C50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dziecko zamieszkujące na terenie gminy wiejskiej Cedry Wielkie</w:t>
            </w:r>
          </w:p>
        </w:tc>
        <w:tc>
          <w:tcPr>
            <w:tcW w:w="4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EDD4B2" w14:textId="77777777" w:rsidR="00DC2AB4" w:rsidRPr="00DC2AB4" w:rsidRDefault="00DC2AB4" w:rsidP="00DC2AB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  <w:tr w:rsidR="00DC2AB4" w:rsidRPr="00DC2AB4" w14:paraId="7EB25A1B" w14:textId="77777777" w:rsidTr="00DC2AB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F5DBAD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dziecko zamieszkujące na terenie gminy wiejskiej Trąbki Wielkie</w:t>
            </w:r>
          </w:p>
        </w:tc>
        <w:tc>
          <w:tcPr>
            <w:tcW w:w="4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F95158" w14:textId="77777777" w:rsidR="00DC2AB4" w:rsidRPr="00DC2AB4" w:rsidRDefault="00DC2AB4" w:rsidP="00DC2AB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  <w:tr w:rsidR="00DC2AB4" w:rsidRPr="00DC2AB4" w14:paraId="6DEF27DA" w14:textId="77777777" w:rsidTr="00DC2AB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37C668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dziecko rodziców niepełnosprawnych</w:t>
            </w:r>
          </w:p>
        </w:tc>
        <w:tc>
          <w:tcPr>
            <w:tcW w:w="4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C33C5A" w14:textId="77777777" w:rsidR="00DC2AB4" w:rsidRPr="00DC2AB4" w:rsidRDefault="00DC2AB4" w:rsidP="00DC2AB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  <w:tr w:rsidR="00DC2AB4" w:rsidRPr="00DC2AB4" w14:paraId="1BEC0E8C" w14:textId="77777777" w:rsidTr="00DC2AB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8CA43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dziecko rodzeństwa niepełnosprawnego</w:t>
            </w:r>
          </w:p>
        </w:tc>
        <w:tc>
          <w:tcPr>
            <w:tcW w:w="4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D42DC1" w14:textId="77777777" w:rsidR="00DC2AB4" w:rsidRPr="00DC2AB4" w:rsidRDefault="00DC2AB4" w:rsidP="00DC2AB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  <w:tr w:rsidR="00DC2AB4" w:rsidRPr="00DC2AB4" w14:paraId="7ACBD9F5" w14:textId="77777777" w:rsidTr="00DC2AB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F6C4A2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dziecko niepełnosprawne</w:t>
            </w:r>
          </w:p>
        </w:tc>
        <w:tc>
          <w:tcPr>
            <w:tcW w:w="4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E26866" w14:textId="77777777" w:rsidR="00DC2AB4" w:rsidRPr="00DC2AB4" w:rsidRDefault="00DC2AB4" w:rsidP="00DC2AB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  <w:tr w:rsidR="00DC2AB4" w:rsidRPr="00DC2AB4" w14:paraId="790BEC52" w14:textId="77777777" w:rsidTr="00DC2AB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758216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stopień niepełnosprawności dziecka</w:t>
            </w:r>
          </w:p>
        </w:tc>
        <w:tc>
          <w:tcPr>
            <w:tcW w:w="4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0C9063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C2AB4" w:rsidRPr="00DC2AB4" w14:paraId="389075A5" w14:textId="77777777" w:rsidTr="00DC2AB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75F522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dziecko obojga rodziców pracujących</w:t>
            </w:r>
          </w:p>
        </w:tc>
        <w:tc>
          <w:tcPr>
            <w:tcW w:w="4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49F032" w14:textId="77777777" w:rsidR="00DC2AB4" w:rsidRPr="00DC2AB4" w:rsidRDefault="00DC2AB4" w:rsidP="00DC2AB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  <w:tr w:rsidR="00DC2AB4" w:rsidRPr="00DC2AB4" w14:paraId="580AE9F1" w14:textId="77777777" w:rsidTr="00DC2AB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FE1FB9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dziecko rodziców bezrobotnych</w:t>
            </w:r>
          </w:p>
        </w:tc>
        <w:tc>
          <w:tcPr>
            <w:tcW w:w="4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13BB72" w14:textId="77777777" w:rsidR="00DC2AB4" w:rsidRPr="00DC2AB4" w:rsidRDefault="00DC2AB4" w:rsidP="00DC2AB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  <w:tr w:rsidR="00DC2AB4" w:rsidRPr="00DC2AB4" w14:paraId="4A1A3A80" w14:textId="77777777" w:rsidTr="00DC2AB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BDA11C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jedno z rodziców jest bezrobotne</w:t>
            </w:r>
          </w:p>
        </w:tc>
        <w:tc>
          <w:tcPr>
            <w:tcW w:w="4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DA91DA" w14:textId="77777777" w:rsidR="00DC2AB4" w:rsidRPr="00DC2AB4" w:rsidRDefault="00DC2AB4" w:rsidP="00DC2AB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  <w:tr w:rsidR="00DC2AB4" w:rsidRPr="00DC2AB4" w14:paraId="5DE1A4D6" w14:textId="77777777" w:rsidTr="00DC2AB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432653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dziecko z rodziny wielodzietnej</w:t>
            </w:r>
          </w:p>
        </w:tc>
        <w:tc>
          <w:tcPr>
            <w:tcW w:w="4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223897" w14:textId="77777777" w:rsidR="00DC2AB4" w:rsidRPr="00DC2AB4" w:rsidRDefault="00DC2AB4" w:rsidP="00DC2AB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  <w:tr w:rsidR="00DC2AB4" w:rsidRPr="00DC2AB4" w14:paraId="3677ACFC" w14:textId="77777777" w:rsidTr="00DC2AB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7D977C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dziecko objęte pieczą zastępczą</w:t>
            </w:r>
          </w:p>
        </w:tc>
        <w:tc>
          <w:tcPr>
            <w:tcW w:w="4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3F8C" w14:textId="77777777" w:rsidR="00DC2AB4" w:rsidRPr="00DC2AB4" w:rsidRDefault="00DC2AB4" w:rsidP="00DC2AB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  <w:tr w:rsidR="00DC2AB4" w:rsidRPr="00DC2AB4" w14:paraId="62EFDD19" w14:textId="77777777" w:rsidTr="00DC2AB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341232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dziecko samotnie wychowywane w rodzinie</w:t>
            </w:r>
          </w:p>
        </w:tc>
        <w:tc>
          <w:tcPr>
            <w:tcW w:w="4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AAC90D" w14:textId="77777777" w:rsidR="00DC2AB4" w:rsidRPr="00DC2AB4" w:rsidRDefault="00DC2AB4" w:rsidP="00DC2AB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  <w:tr w:rsidR="00DC2AB4" w:rsidRPr="00DC2AB4" w14:paraId="04737C89" w14:textId="77777777" w:rsidTr="00DC2AB4">
        <w:tblPrEx>
          <w:tblCellMar>
            <w:top w:w="0" w:type="dxa"/>
            <w:bottom w:w="0" w:type="dxa"/>
          </w:tblCellMar>
        </w:tblPrEx>
        <w:trPr>
          <w:trHeight w:val="2370"/>
        </w:trPr>
        <w:tc>
          <w:tcPr>
            <w:tcW w:w="4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1FF25" w14:textId="77777777" w:rsidR="00DC2AB4" w:rsidRPr="00DC2AB4" w:rsidRDefault="00DC2AB4" w:rsidP="00DC2AB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inne informacje o dziecku/rodzinie (wady rozwojowe, choroby, alergie), które mogą wpłynąć na funkcjonowanie dziecka w przedszkolu</w:t>
            </w:r>
          </w:p>
        </w:tc>
        <w:tc>
          <w:tcPr>
            <w:tcW w:w="4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A5F9F9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4584AA2A" w14:textId="77777777" w:rsidR="00DC2AB4" w:rsidRPr="00DC2AB4" w:rsidRDefault="00DC2AB4" w:rsidP="00DC2AB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22355A01" w14:textId="26166DF2" w:rsidR="00DC2AB4" w:rsidRPr="00DC2AB4" w:rsidRDefault="00DC2AB4" w:rsidP="00DC2AB4">
      <w:pPr>
        <w:pStyle w:val="Akapitzlist"/>
        <w:numPr>
          <w:ilvl w:val="0"/>
          <w:numId w:val="41"/>
        </w:numPr>
        <w:spacing w:after="20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DC2AB4">
        <w:rPr>
          <w:rFonts w:asciiTheme="minorHAnsi" w:hAnsiTheme="minorHAnsi" w:cstheme="minorHAnsi"/>
          <w:b/>
          <w:sz w:val="22"/>
          <w:szCs w:val="22"/>
        </w:rPr>
        <w:t>Inne dane niezbędne do wprowadzenia do zbioru</w:t>
      </w:r>
    </w:p>
    <w:tbl>
      <w:tblPr>
        <w:tblW w:w="902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9"/>
        <w:gridCol w:w="4701"/>
      </w:tblGrid>
      <w:tr w:rsidR="00DC2AB4" w:rsidRPr="00DC2AB4" w14:paraId="2B310610" w14:textId="77777777" w:rsidTr="00DC2AB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B0F9C7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osoba bezdomna lub dotknięta wykluczeniem z dostępu do mieszkań</w:t>
            </w:r>
          </w:p>
        </w:tc>
        <w:tc>
          <w:tcPr>
            <w:tcW w:w="4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6B0F26" w14:textId="77777777" w:rsidR="00DC2AB4" w:rsidRPr="00DC2AB4" w:rsidRDefault="00DC2AB4" w:rsidP="00DC2AB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  <w:tr w:rsidR="00DC2AB4" w:rsidRPr="00DC2AB4" w14:paraId="599520E5" w14:textId="77777777" w:rsidTr="00DC2AB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C264D0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osoba w innej niekorzystnej sytuacji społecznej (innej niż powyższe)</w:t>
            </w:r>
          </w:p>
        </w:tc>
        <w:tc>
          <w:tcPr>
            <w:tcW w:w="4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A2409A" w14:textId="77777777" w:rsidR="00DC2AB4" w:rsidRPr="00DC2AB4" w:rsidRDefault="00DC2AB4" w:rsidP="00DC2AB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  <w:tr w:rsidR="00DC2AB4" w:rsidRPr="00DC2AB4" w14:paraId="134145A7" w14:textId="77777777" w:rsidTr="00DC2AB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BDFEF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osoba należąca do mniejszości narodowej lub etnicznej</w:t>
            </w:r>
          </w:p>
        </w:tc>
        <w:tc>
          <w:tcPr>
            <w:tcW w:w="4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ABF7F" w14:textId="77777777" w:rsidR="00DC2AB4" w:rsidRPr="00DC2AB4" w:rsidRDefault="00DC2AB4" w:rsidP="00DC2AB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</w:tbl>
    <w:p w14:paraId="70AFFEF7" w14:textId="77777777" w:rsidR="00DC2AB4" w:rsidRPr="00DC2AB4" w:rsidRDefault="00DC2AB4" w:rsidP="00DC2AB4">
      <w:pPr>
        <w:pStyle w:val="Akapitzlist"/>
        <w:spacing w:after="20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4F9FCF9D" w14:textId="77777777" w:rsidR="00DC2AB4" w:rsidRPr="00DC2AB4" w:rsidRDefault="00DC2AB4" w:rsidP="00DC2AB4">
      <w:pPr>
        <w:pStyle w:val="Akapitzlist"/>
        <w:numPr>
          <w:ilvl w:val="0"/>
          <w:numId w:val="41"/>
        </w:numPr>
        <w:spacing w:after="20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DC2AB4">
        <w:rPr>
          <w:rFonts w:asciiTheme="minorHAnsi" w:hAnsiTheme="minorHAnsi" w:cstheme="minorHAnsi"/>
          <w:b/>
          <w:sz w:val="22"/>
          <w:szCs w:val="22"/>
        </w:rPr>
        <w:t>Pozostałe oświadczenia i deklaracje</w:t>
      </w:r>
    </w:p>
    <w:p w14:paraId="292D854E" w14:textId="77777777" w:rsidR="00DC2AB4" w:rsidRDefault="00DC2AB4" w:rsidP="00DC2AB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2AB4">
        <w:rPr>
          <w:rFonts w:asciiTheme="minorHAnsi" w:hAnsiTheme="minorHAnsi" w:cstheme="minorHAnsi"/>
          <w:sz w:val="22"/>
          <w:szCs w:val="22"/>
        </w:rPr>
        <w:t>J</w:t>
      </w:r>
      <w:r w:rsidRPr="00DC2AB4">
        <w:rPr>
          <w:rFonts w:asciiTheme="minorHAnsi" w:hAnsiTheme="minorHAnsi" w:cstheme="minorHAnsi"/>
          <w:sz w:val="22"/>
          <w:szCs w:val="22"/>
        </w:rPr>
        <w:t>a, niżej podpisany/a:</w:t>
      </w:r>
    </w:p>
    <w:p w14:paraId="358CDFB8" w14:textId="77777777" w:rsidR="00DC2AB4" w:rsidRDefault="00DC2AB4" w:rsidP="00DC2AB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2AB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3D211039" w14:textId="4FE42CCE" w:rsidR="00DC2AB4" w:rsidRDefault="00DC2AB4" w:rsidP="00DC2AB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2AB4">
        <w:rPr>
          <w:rFonts w:asciiTheme="minorHAnsi" w:hAnsiTheme="minorHAnsi" w:cstheme="minorHAnsi"/>
          <w:sz w:val="22"/>
          <w:szCs w:val="22"/>
        </w:rPr>
        <w:t>(imię i nazwisko rodzica/opiekuna prawnego)</w:t>
      </w:r>
    </w:p>
    <w:p w14:paraId="212BFB2D" w14:textId="77777777" w:rsidR="00DC2AB4" w:rsidRDefault="00DC2AB4" w:rsidP="004E5799">
      <w:pPr>
        <w:pStyle w:val="Akapitzlist"/>
        <w:numPr>
          <w:ilvl w:val="0"/>
          <w:numId w:val="5"/>
        </w:numPr>
        <w:spacing w:after="20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C2AB4">
        <w:rPr>
          <w:rFonts w:asciiTheme="minorHAnsi" w:hAnsiTheme="minorHAnsi" w:cstheme="minorHAnsi"/>
          <w:sz w:val="22"/>
          <w:szCs w:val="22"/>
        </w:rPr>
        <w:t>Oświadczam, iż jestem zainteresowany/a udziałem w projekcie „NIEPUBLICZNE "EDU –PRZEDSZKOLE” W GDAŃSKU - wzrost dostępności do wysokiej jakości edukacji przedszkolnej”. nr RPPM.03.01.00-22.00-22-0046/20, co pozwoli na objęcie mojego dziecka:</w:t>
      </w:r>
    </w:p>
    <w:p w14:paraId="316EF1DF" w14:textId="77777777" w:rsidR="00DC2AB4" w:rsidRDefault="00DC2AB4" w:rsidP="00DC2AB4">
      <w:pPr>
        <w:pStyle w:val="Akapitzlist"/>
        <w:spacing w:after="20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C2AB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54C2BF8D" w14:textId="77777777" w:rsidR="00DC2AB4" w:rsidRDefault="00DC2AB4" w:rsidP="00DC2AB4">
      <w:pPr>
        <w:pStyle w:val="Akapitzlist"/>
        <w:spacing w:after="20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C2AB4">
        <w:rPr>
          <w:rFonts w:asciiTheme="minorHAnsi" w:hAnsiTheme="minorHAnsi" w:cstheme="minorHAnsi"/>
          <w:sz w:val="22"/>
          <w:szCs w:val="22"/>
        </w:rPr>
        <w:t>(imię i nazwisko dziecka)</w:t>
      </w:r>
    </w:p>
    <w:p w14:paraId="73F0B7CA" w14:textId="5FDA4CD7" w:rsidR="00DC2AB4" w:rsidRPr="00DC2AB4" w:rsidRDefault="00DC2AB4" w:rsidP="00DC2AB4">
      <w:pPr>
        <w:pStyle w:val="Akapitzlist"/>
        <w:spacing w:after="20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C2AB4">
        <w:rPr>
          <w:rFonts w:asciiTheme="minorHAnsi" w:hAnsiTheme="minorHAnsi" w:cstheme="minorHAnsi"/>
          <w:sz w:val="22"/>
          <w:szCs w:val="22"/>
        </w:rPr>
        <w:t>opieką świadczoną w przedszkolu.</w:t>
      </w:r>
    </w:p>
    <w:p w14:paraId="74C7A42F" w14:textId="77777777" w:rsidR="00DC2AB4" w:rsidRPr="00DC2AB4" w:rsidRDefault="00DC2AB4" w:rsidP="00DC2AB4">
      <w:pPr>
        <w:pStyle w:val="Akapitzlist"/>
        <w:numPr>
          <w:ilvl w:val="0"/>
          <w:numId w:val="5"/>
        </w:numPr>
        <w:spacing w:after="20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C2AB4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Pr="00DC2AB4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DC2AB4">
        <w:rPr>
          <w:rFonts w:asciiTheme="minorHAnsi" w:hAnsiTheme="minorHAnsi" w:cstheme="minorHAnsi"/>
          <w:sz w:val="22"/>
          <w:szCs w:val="22"/>
        </w:rPr>
        <w:t xml:space="preserve"> się z zasadami rekrutacji i udziału w ww. projekcie zawartymi w Regulaminie rekrutacji  i akceptuję je w całości.</w:t>
      </w:r>
    </w:p>
    <w:p w14:paraId="29F29D2E" w14:textId="77777777" w:rsidR="00DC2AB4" w:rsidRPr="00DC2AB4" w:rsidRDefault="00DC2AB4" w:rsidP="00DC2AB4">
      <w:pPr>
        <w:pStyle w:val="Akapitzlist"/>
        <w:numPr>
          <w:ilvl w:val="0"/>
          <w:numId w:val="5"/>
        </w:numPr>
        <w:spacing w:after="20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C2AB4">
        <w:rPr>
          <w:rFonts w:asciiTheme="minorHAnsi" w:hAnsiTheme="minorHAnsi" w:cstheme="minorHAnsi"/>
          <w:sz w:val="22"/>
          <w:szCs w:val="22"/>
        </w:rPr>
        <w:t>Zostałem/</w:t>
      </w:r>
      <w:proofErr w:type="spellStart"/>
      <w:r w:rsidRPr="00DC2AB4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DC2AB4">
        <w:rPr>
          <w:rFonts w:asciiTheme="minorHAnsi" w:hAnsiTheme="minorHAnsi" w:cstheme="minorHAnsi"/>
          <w:sz w:val="22"/>
          <w:szCs w:val="22"/>
        </w:rPr>
        <w:t xml:space="preserve"> poinformowany/a, że projekt jest współfinansowany ze środków Unii Europejskiej w ramach Europejskiego Funduszu Społecznego.</w:t>
      </w:r>
    </w:p>
    <w:p w14:paraId="5B84BC29" w14:textId="6097052F" w:rsidR="00DC2AB4" w:rsidRPr="00DC2AB4" w:rsidRDefault="00DC2AB4" w:rsidP="00DC2AB4">
      <w:pPr>
        <w:pStyle w:val="Akapitzlist"/>
        <w:numPr>
          <w:ilvl w:val="0"/>
          <w:numId w:val="5"/>
        </w:numPr>
        <w:spacing w:after="20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C2AB4">
        <w:rPr>
          <w:rFonts w:asciiTheme="minorHAnsi" w:hAnsiTheme="minorHAnsi" w:cstheme="minorHAnsi"/>
          <w:sz w:val="22"/>
          <w:szCs w:val="22"/>
        </w:rPr>
        <w:t xml:space="preserve"> Jestem świadomy/a, iż złożenie formularza rekrutacyjnego nie jest równoznaczne </w:t>
      </w:r>
      <w:r>
        <w:rPr>
          <w:rFonts w:asciiTheme="minorHAnsi" w:hAnsiTheme="minorHAnsi" w:cstheme="minorHAnsi"/>
          <w:sz w:val="22"/>
          <w:szCs w:val="22"/>
        </w:rPr>
        <w:br/>
      </w:r>
      <w:r w:rsidRPr="00DC2AB4">
        <w:rPr>
          <w:rFonts w:asciiTheme="minorHAnsi" w:hAnsiTheme="minorHAnsi" w:cstheme="minorHAnsi"/>
          <w:sz w:val="22"/>
          <w:szCs w:val="22"/>
        </w:rPr>
        <w:t>z zakwalifikowaniem mojego dziecka do objęcia wsparciem w ramach projektu.</w:t>
      </w:r>
    </w:p>
    <w:p w14:paraId="0E33518E" w14:textId="77777777" w:rsidR="00DC2AB4" w:rsidRPr="00DC2AB4" w:rsidRDefault="00DC2AB4" w:rsidP="00DC2AB4">
      <w:pPr>
        <w:pStyle w:val="Akapitzlist"/>
        <w:numPr>
          <w:ilvl w:val="0"/>
          <w:numId w:val="5"/>
        </w:numPr>
        <w:spacing w:after="20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C2AB4">
        <w:rPr>
          <w:rFonts w:asciiTheme="minorHAnsi" w:hAnsiTheme="minorHAnsi" w:cstheme="minorHAnsi"/>
          <w:sz w:val="22"/>
          <w:szCs w:val="22"/>
        </w:rPr>
        <w:t>Jestem świadomy/a odpowiedzialności karnej wynikającej z art. 233 § 1 kodeksu karnego.</w:t>
      </w:r>
    </w:p>
    <w:p w14:paraId="2E22C754" w14:textId="77777777" w:rsidR="00DC2AB4" w:rsidRDefault="00DC2AB4" w:rsidP="00DC2AB4">
      <w:pPr>
        <w:pStyle w:val="Akapitzlist"/>
        <w:numPr>
          <w:ilvl w:val="0"/>
          <w:numId w:val="5"/>
        </w:numPr>
        <w:spacing w:after="20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C2AB4">
        <w:rPr>
          <w:rFonts w:asciiTheme="minorHAnsi" w:hAnsiTheme="minorHAnsi" w:cstheme="minorHAnsi"/>
          <w:sz w:val="22"/>
          <w:szCs w:val="22"/>
        </w:rPr>
        <w:t xml:space="preserve">Oświadczam, że wszystkie dane zawarte w Formularzu rekrutacyjnym są prawdziwe </w:t>
      </w:r>
      <w:r>
        <w:rPr>
          <w:rFonts w:asciiTheme="minorHAnsi" w:hAnsiTheme="minorHAnsi" w:cstheme="minorHAnsi"/>
          <w:sz w:val="22"/>
          <w:szCs w:val="22"/>
        </w:rPr>
        <w:br/>
      </w:r>
      <w:r w:rsidRPr="00DC2AB4">
        <w:rPr>
          <w:rFonts w:asciiTheme="minorHAnsi" w:hAnsiTheme="minorHAnsi" w:cstheme="minorHAnsi"/>
          <w:sz w:val="22"/>
          <w:szCs w:val="22"/>
        </w:rPr>
        <w:t>i zobowiązuję się do niezwłocznego powiadomienia w Biurze Projektu o wszelkich zmianach zaistniałych w moich danych osobowych, w terminie 30 dni od zaistniałej zmiany.</w:t>
      </w:r>
    </w:p>
    <w:p w14:paraId="17235B66" w14:textId="77777777" w:rsidR="00DC2AB4" w:rsidRDefault="00DC2AB4" w:rsidP="00DC2AB4">
      <w:pPr>
        <w:pStyle w:val="Akapitzlist"/>
        <w:spacing w:after="20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95CA745" w14:textId="77777777" w:rsidR="00DC2AB4" w:rsidRDefault="00DC2AB4" w:rsidP="00DC2AB4">
      <w:pPr>
        <w:pStyle w:val="Akapitzlist"/>
        <w:spacing w:after="20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0416860" w14:textId="77777777" w:rsidR="00DC2AB4" w:rsidRDefault="00DC2AB4" w:rsidP="00DC2AB4">
      <w:pPr>
        <w:pStyle w:val="Akapitzlist"/>
        <w:spacing w:after="20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FC51AF2" w14:textId="77777777" w:rsidR="00DC2AB4" w:rsidRDefault="00DC2AB4" w:rsidP="00DC2AB4">
      <w:pPr>
        <w:pStyle w:val="Akapitzlist"/>
        <w:spacing w:after="20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DE0CC8E" w14:textId="684DE7DE" w:rsidR="00DC2AB4" w:rsidRPr="00DC2AB4" w:rsidRDefault="00DC2AB4" w:rsidP="00DC2AB4">
      <w:pPr>
        <w:pStyle w:val="Akapitzlist"/>
        <w:spacing w:after="20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C2AB4">
        <w:rPr>
          <w:rFonts w:asciiTheme="minorHAnsi" w:hAnsiTheme="minorHAnsi" w:cstheme="minorHAnsi"/>
        </w:rPr>
        <w:t xml:space="preserve">Dnia ………………….., </w:t>
      </w:r>
      <w:r w:rsidRPr="00DC2AB4">
        <w:rPr>
          <w:rFonts w:asciiTheme="minorHAnsi" w:hAnsiTheme="minorHAnsi" w:cstheme="minorHAnsi"/>
        </w:rPr>
        <w:tab/>
      </w:r>
      <w:r w:rsidRPr="00DC2AB4">
        <w:rPr>
          <w:rFonts w:asciiTheme="minorHAnsi" w:hAnsiTheme="minorHAnsi" w:cstheme="minorHAnsi"/>
        </w:rPr>
        <w:tab/>
      </w:r>
      <w:r w:rsidRPr="00DC2AB4">
        <w:rPr>
          <w:rFonts w:asciiTheme="minorHAnsi" w:hAnsiTheme="minorHAnsi" w:cstheme="minorHAnsi"/>
        </w:rPr>
        <w:tab/>
      </w:r>
      <w:r w:rsidRPr="00DC2AB4">
        <w:rPr>
          <w:rFonts w:asciiTheme="minorHAnsi" w:hAnsiTheme="minorHAnsi" w:cstheme="minorHAnsi"/>
        </w:rPr>
        <w:tab/>
      </w:r>
      <w:r w:rsidRPr="00DC2AB4">
        <w:rPr>
          <w:rFonts w:asciiTheme="minorHAnsi" w:hAnsiTheme="minorHAnsi" w:cstheme="minorHAnsi"/>
        </w:rPr>
        <w:tab/>
        <w:t>…………………………………………………….</w:t>
      </w:r>
    </w:p>
    <w:p w14:paraId="04141B1D" w14:textId="77777777" w:rsidR="00DC2AB4" w:rsidRPr="00DC2AB4" w:rsidRDefault="00DC2AB4" w:rsidP="00DC2AB4">
      <w:pPr>
        <w:pStyle w:val="Standard"/>
        <w:ind w:left="4248" w:firstLine="708"/>
        <w:rPr>
          <w:rFonts w:asciiTheme="minorHAnsi" w:hAnsiTheme="minorHAnsi" w:cstheme="minorHAnsi"/>
        </w:rPr>
      </w:pPr>
      <w:r w:rsidRPr="00DC2AB4">
        <w:rPr>
          <w:rFonts w:asciiTheme="minorHAnsi" w:hAnsiTheme="minorHAnsi" w:cstheme="minorHAnsi"/>
        </w:rPr>
        <w:t>(czytelny podpis rodzica/opiekuna prawnego)</w:t>
      </w:r>
    </w:p>
    <w:p w14:paraId="3E2BDB1B" w14:textId="289E8217" w:rsidR="00395061" w:rsidRPr="00DC2AB4" w:rsidRDefault="00395061" w:rsidP="00DC2A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395061" w:rsidRPr="00DC2AB4" w:rsidSect="00D709B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567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8DCC" w14:textId="77777777" w:rsidR="00C9208D" w:rsidRDefault="00C9208D">
      <w:r>
        <w:separator/>
      </w:r>
    </w:p>
  </w:endnote>
  <w:endnote w:type="continuationSeparator" w:id="0">
    <w:p w14:paraId="6964E3AC" w14:textId="77777777" w:rsidR="00C9208D" w:rsidRDefault="00C9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16D3" w14:textId="77777777"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FC809BC" wp14:editId="482A428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56C0" w14:textId="77777777"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604503F7" wp14:editId="52B5FBE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81C3" w14:textId="77777777" w:rsidR="00C9208D" w:rsidRDefault="00C9208D">
      <w:r>
        <w:separator/>
      </w:r>
    </w:p>
  </w:footnote>
  <w:footnote w:type="continuationSeparator" w:id="0">
    <w:p w14:paraId="01941414" w14:textId="77777777" w:rsidR="00C9208D" w:rsidRDefault="00C92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9383" w14:textId="77777777" w:rsidR="00766401" w:rsidRPr="00766401" w:rsidRDefault="00766401" w:rsidP="00766401">
    <w:pPr>
      <w:pStyle w:val="Nagwek"/>
    </w:pPr>
    <w:r w:rsidRPr="009F2DF8">
      <w:rPr>
        <w:noProof/>
      </w:rPr>
      <w:drawing>
        <wp:inline distT="0" distB="0" distL="0" distR="0" wp14:anchorId="79ECFD85" wp14:editId="13C6E190">
          <wp:extent cx="6127712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413" cy="540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521B" w14:textId="77777777"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 wp14:anchorId="1846BE43" wp14:editId="6CFDD0ED">
          <wp:extent cx="6662057" cy="5525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864" cy="564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9CD"/>
    <w:multiLevelType w:val="multilevel"/>
    <w:tmpl w:val="EB023F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A5BED"/>
    <w:multiLevelType w:val="hybridMultilevel"/>
    <w:tmpl w:val="5C3A7A72"/>
    <w:lvl w:ilvl="0" w:tplc="9B92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B293A"/>
    <w:multiLevelType w:val="multilevel"/>
    <w:tmpl w:val="9612B40A"/>
    <w:styleLink w:val="WWNum6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3B85C75"/>
    <w:multiLevelType w:val="multilevel"/>
    <w:tmpl w:val="8FDEB0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4A1583"/>
    <w:multiLevelType w:val="hybridMultilevel"/>
    <w:tmpl w:val="0D4C90C8"/>
    <w:lvl w:ilvl="0" w:tplc="9B92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36227"/>
    <w:multiLevelType w:val="multilevel"/>
    <w:tmpl w:val="9724B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00695A"/>
    <w:multiLevelType w:val="hybridMultilevel"/>
    <w:tmpl w:val="F2B6BF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AE2733"/>
    <w:multiLevelType w:val="multilevel"/>
    <w:tmpl w:val="FC40BD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22981"/>
    <w:multiLevelType w:val="multilevel"/>
    <w:tmpl w:val="4114184A"/>
    <w:styleLink w:val="WWNum1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5FD2609"/>
    <w:multiLevelType w:val="multilevel"/>
    <w:tmpl w:val="A7B0B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716666"/>
    <w:multiLevelType w:val="multilevel"/>
    <w:tmpl w:val="40BCF0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ED267C"/>
    <w:multiLevelType w:val="multilevel"/>
    <w:tmpl w:val="25E641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B85ACC"/>
    <w:multiLevelType w:val="hybridMultilevel"/>
    <w:tmpl w:val="2312BD78"/>
    <w:lvl w:ilvl="0" w:tplc="BE068E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16B5A"/>
    <w:multiLevelType w:val="multilevel"/>
    <w:tmpl w:val="36DCE2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7F34AA"/>
    <w:multiLevelType w:val="multilevel"/>
    <w:tmpl w:val="5776AB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943293"/>
    <w:multiLevelType w:val="multilevel"/>
    <w:tmpl w:val="01461B4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FD74A0A"/>
    <w:multiLevelType w:val="multilevel"/>
    <w:tmpl w:val="342620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D950B2"/>
    <w:multiLevelType w:val="multilevel"/>
    <w:tmpl w:val="20142266"/>
    <w:styleLink w:val="WWNum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B473099"/>
    <w:multiLevelType w:val="multilevel"/>
    <w:tmpl w:val="1D9086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4A188D"/>
    <w:multiLevelType w:val="multilevel"/>
    <w:tmpl w:val="38882A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BC6B62"/>
    <w:multiLevelType w:val="multilevel"/>
    <w:tmpl w:val="DBA4AED0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2E43AF5"/>
    <w:multiLevelType w:val="multilevel"/>
    <w:tmpl w:val="EB8E6F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535B93"/>
    <w:multiLevelType w:val="multilevel"/>
    <w:tmpl w:val="DEBC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C43EC2"/>
    <w:multiLevelType w:val="hybridMultilevel"/>
    <w:tmpl w:val="9E06F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F529E1"/>
    <w:multiLevelType w:val="multilevel"/>
    <w:tmpl w:val="B2BC7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833B90"/>
    <w:multiLevelType w:val="multilevel"/>
    <w:tmpl w:val="AC327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1805A0"/>
    <w:multiLevelType w:val="multilevel"/>
    <w:tmpl w:val="DE5899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5B5858"/>
    <w:multiLevelType w:val="multilevel"/>
    <w:tmpl w:val="057820E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59D0AA8"/>
    <w:multiLevelType w:val="multilevel"/>
    <w:tmpl w:val="F034AB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82612E"/>
    <w:multiLevelType w:val="multilevel"/>
    <w:tmpl w:val="D578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566D4"/>
    <w:multiLevelType w:val="hybridMultilevel"/>
    <w:tmpl w:val="2AF2F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3C0214"/>
    <w:multiLevelType w:val="multilevel"/>
    <w:tmpl w:val="C15A43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497E2E"/>
    <w:multiLevelType w:val="multilevel"/>
    <w:tmpl w:val="10D2A0E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40E7DDF"/>
    <w:multiLevelType w:val="multilevel"/>
    <w:tmpl w:val="2E5847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117237"/>
    <w:multiLevelType w:val="multilevel"/>
    <w:tmpl w:val="E0166BE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A723CD3"/>
    <w:multiLevelType w:val="multilevel"/>
    <w:tmpl w:val="471445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D75B97"/>
    <w:multiLevelType w:val="multilevel"/>
    <w:tmpl w:val="EADECFA0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C8269E6"/>
    <w:multiLevelType w:val="multilevel"/>
    <w:tmpl w:val="DFB81F0E"/>
    <w:styleLink w:val="WWNum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C97708F"/>
    <w:multiLevelType w:val="hybridMultilevel"/>
    <w:tmpl w:val="C4F8D2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65282993">
    <w:abstractNumId w:val="15"/>
  </w:num>
  <w:num w:numId="2" w16cid:durableId="791896601">
    <w:abstractNumId w:val="37"/>
  </w:num>
  <w:num w:numId="3" w16cid:durableId="305673338">
    <w:abstractNumId w:val="27"/>
  </w:num>
  <w:num w:numId="4" w16cid:durableId="447896179">
    <w:abstractNumId w:val="32"/>
  </w:num>
  <w:num w:numId="5" w16cid:durableId="372578940">
    <w:abstractNumId w:val="34"/>
  </w:num>
  <w:num w:numId="6" w16cid:durableId="406660104">
    <w:abstractNumId w:val="36"/>
  </w:num>
  <w:num w:numId="7" w16cid:durableId="487095989">
    <w:abstractNumId w:val="20"/>
  </w:num>
  <w:num w:numId="8" w16cid:durableId="1176773967">
    <w:abstractNumId w:val="12"/>
  </w:num>
  <w:num w:numId="9" w16cid:durableId="937760094">
    <w:abstractNumId w:val="1"/>
  </w:num>
  <w:num w:numId="10" w16cid:durableId="307125055">
    <w:abstractNumId w:val="4"/>
  </w:num>
  <w:num w:numId="11" w16cid:durableId="1655639443">
    <w:abstractNumId w:val="29"/>
  </w:num>
  <w:num w:numId="12" w16cid:durableId="535125159">
    <w:abstractNumId w:val="25"/>
  </w:num>
  <w:num w:numId="13" w16cid:durableId="1067335613">
    <w:abstractNumId w:val="18"/>
  </w:num>
  <w:num w:numId="14" w16cid:durableId="1482580810">
    <w:abstractNumId w:val="3"/>
  </w:num>
  <w:num w:numId="15" w16cid:durableId="1391881780">
    <w:abstractNumId w:val="24"/>
  </w:num>
  <w:num w:numId="16" w16cid:durableId="1241134310">
    <w:abstractNumId w:val="35"/>
  </w:num>
  <w:num w:numId="17" w16cid:durableId="1156265418">
    <w:abstractNumId w:val="11"/>
  </w:num>
  <w:num w:numId="18" w16cid:durableId="2117022688">
    <w:abstractNumId w:val="21"/>
  </w:num>
  <w:num w:numId="19" w16cid:durableId="1333607005">
    <w:abstractNumId w:val="33"/>
  </w:num>
  <w:num w:numId="20" w16cid:durableId="1385637230">
    <w:abstractNumId w:val="13"/>
  </w:num>
  <w:num w:numId="21" w16cid:durableId="1518932043">
    <w:abstractNumId w:val="31"/>
  </w:num>
  <w:num w:numId="22" w16cid:durableId="2132164688">
    <w:abstractNumId w:val="7"/>
  </w:num>
  <w:num w:numId="23" w16cid:durableId="1531453418">
    <w:abstractNumId w:val="28"/>
  </w:num>
  <w:num w:numId="24" w16cid:durableId="742458541">
    <w:abstractNumId w:val="30"/>
  </w:num>
  <w:num w:numId="25" w16cid:durableId="546184991">
    <w:abstractNumId w:val="6"/>
  </w:num>
  <w:num w:numId="26" w16cid:durableId="678628744">
    <w:abstractNumId w:val="22"/>
  </w:num>
  <w:num w:numId="27" w16cid:durableId="345332451">
    <w:abstractNumId w:val="26"/>
  </w:num>
  <w:num w:numId="28" w16cid:durableId="1513104481">
    <w:abstractNumId w:val="9"/>
  </w:num>
  <w:num w:numId="29" w16cid:durableId="1629972204">
    <w:abstractNumId w:val="5"/>
  </w:num>
  <w:num w:numId="30" w16cid:durableId="1077357944">
    <w:abstractNumId w:val="14"/>
  </w:num>
  <w:num w:numId="31" w16cid:durableId="1110589570">
    <w:abstractNumId w:val="16"/>
  </w:num>
  <w:num w:numId="32" w16cid:durableId="1955163809">
    <w:abstractNumId w:val="10"/>
  </w:num>
  <w:num w:numId="33" w16cid:durableId="675427841">
    <w:abstractNumId w:val="19"/>
  </w:num>
  <w:num w:numId="34" w16cid:durableId="148062111">
    <w:abstractNumId w:val="0"/>
  </w:num>
  <w:num w:numId="35" w16cid:durableId="1549411938">
    <w:abstractNumId w:val="38"/>
  </w:num>
  <w:num w:numId="36" w16cid:durableId="176046328">
    <w:abstractNumId w:val="23"/>
  </w:num>
  <w:num w:numId="37" w16cid:durableId="1972393694">
    <w:abstractNumId w:val="2"/>
  </w:num>
  <w:num w:numId="38" w16cid:durableId="1036462804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39" w16cid:durableId="2081975014">
    <w:abstractNumId w:val="8"/>
    <w:lvlOverride w:ilvl="0">
      <w:startOverride w:val="1"/>
    </w:lvlOverride>
  </w:num>
  <w:num w:numId="40" w16cid:durableId="864054874">
    <w:abstractNumId w:val="8"/>
  </w:num>
  <w:num w:numId="41" w16cid:durableId="508102896">
    <w:abstractNumId w:val="17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b/>
          <w:bCs/>
        </w:rPr>
      </w:lvl>
    </w:lvlOverride>
  </w:num>
  <w:num w:numId="42" w16cid:durableId="816924203">
    <w:abstractNumId w:val="17"/>
    <w:lvlOverride w:ilvl="0">
      <w:startOverride w:val="1"/>
    </w:lvlOverride>
  </w:num>
  <w:num w:numId="43" w16cid:durableId="798493269">
    <w:abstractNumId w:val="0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F8"/>
    <w:rsid w:val="00004881"/>
    <w:rsid w:val="0001156E"/>
    <w:rsid w:val="00061F20"/>
    <w:rsid w:val="00062A82"/>
    <w:rsid w:val="00064E2B"/>
    <w:rsid w:val="00080D83"/>
    <w:rsid w:val="00083FBC"/>
    <w:rsid w:val="000A600E"/>
    <w:rsid w:val="000A7535"/>
    <w:rsid w:val="000C4BB4"/>
    <w:rsid w:val="000D283E"/>
    <w:rsid w:val="001048BD"/>
    <w:rsid w:val="00110A61"/>
    <w:rsid w:val="00124D4A"/>
    <w:rsid w:val="00125038"/>
    <w:rsid w:val="001304E7"/>
    <w:rsid w:val="00130B23"/>
    <w:rsid w:val="00145F89"/>
    <w:rsid w:val="00154D60"/>
    <w:rsid w:val="00161E8D"/>
    <w:rsid w:val="00180732"/>
    <w:rsid w:val="001904B0"/>
    <w:rsid w:val="001B210F"/>
    <w:rsid w:val="00225E43"/>
    <w:rsid w:val="00235F63"/>
    <w:rsid w:val="00241C1F"/>
    <w:rsid w:val="002425AE"/>
    <w:rsid w:val="00272A21"/>
    <w:rsid w:val="002A0B36"/>
    <w:rsid w:val="002C6347"/>
    <w:rsid w:val="00311A3F"/>
    <w:rsid w:val="00315901"/>
    <w:rsid w:val="00320AAC"/>
    <w:rsid w:val="00325198"/>
    <w:rsid w:val="00353177"/>
    <w:rsid w:val="0035482A"/>
    <w:rsid w:val="003619F2"/>
    <w:rsid w:val="0036305F"/>
    <w:rsid w:val="00365820"/>
    <w:rsid w:val="00392D76"/>
    <w:rsid w:val="00395061"/>
    <w:rsid w:val="00397DE1"/>
    <w:rsid w:val="003C3BDE"/>
    <w:rsid w:val="003C554F"/>
    <w:rsid w:val="003C7FA1"/>
    <w:rsid w:val="0040149C"/>
    <w:rsid w:val="00406C1A"/>
    <w:rsid w:val="00414478"/>
    <w:rsid w:val="004332D1"/>
    <w:rsid w:val="004437F2"/>
    <w:rsid w:val="0045755D"/>
    <w:rsid w:val="004735A3"/>
    <w:rsid w:val="0048567E"/>
    <w:rsid w:val="00492BD3"/>
    <w:rsid w:val="00496656"/>
    <w:rsid w:val="004A15A0"/>
    <w:rsid w:val="004A210F"/>
    <w:rsid w:val="004B3A9D"/>
    <w:rsid w:val="004B70BD"/>
    <w:rsid w:val="004C5EC9"/>
    <w:rsid w:val="004C7E5B"/>
    <w:rsid w:val="00513C81"/>
    <w:rsid w:val="0051504F"/>
    <w:rsid w:val="0052111D"/>
    <w:rsid w:val="00537906"/>
    <w:rsid w:val="00554E24"/>
    <w:rsid w:val="005672A6"/>
    <w:rsid w:val="005760A9"/>
    <w:rsid w:val="005772C1"/>
    <w:rsid w:val="00583EAA"/>
    <w:rsid w:val="00594464"/>
    <w:rsid w:val="005D474A"/>
    <w:rsid w:val="00622781"/>
    <w:rsid w:val="00640BFF"/>
    <w:rsid w:val="0065243A"/>
    <w:rsid w:val="00654E1A"/>
    <w:rsid w:val="00685A70"/>
    <w:rsid w:val="0069621B"/>
    <w:rsid w:val="006B4267"/>
    <w:rsid w:val="006C03DC"/>
    <w:rsid w:val="006C32DC"/>
    <w:rsid w:val="006E7DCC"/>
    <w:rsid w:val="006F209E"/>
    <w:rsid w:val="00723ED0"/>
    <w:rsid w:val="00727F94"/>
    <w:rsid w:val="007337EB"/>
    <w:rsid w:val="00734E28"/>
    <w:rsid w:val="00740270"/>
    <w:rsid w:val="00745D18"/>
    <w:rsid w:val="00761BA2"/>
    <w:rsid w:val="00764FC8"/>
    <w:rsid w:val="00766401"/>
    <w:rsid w:val="00776530"/>
    <w:rsid w:val="00787C99"/>
    <w:rsid w:val="00791E8E"/>
    <w:rsid w:val="007950D9"/>
    <w:rsid w:val="007A0109"/>
    <w:rsid w:val="007B2500"/>
    <w:rsid w:val="007D61D6"/>
    <w:rsid w:val="007E1B19"/>
    <w:rsid w:val="007F3623"/>
    <w:rsid w:val="00801217"/>
    <w:rsid w:val="008172F2"/>
    <w:rsid w:val="00827043"/>
    <w:rsid w:val="00827311"/>
    <w:rsid w:val="008317F1"/>
    <w:rsid w:val="00834BB4"/>
    <w:rsid w:val="00835187"/>
    <w:rsid w:val="00853D98"/>
    <w:rsid w:val="00872D9B"/>
    <w:rsid w:val="00873501"/>
    <w:rsid w:val="00876326"/>
    <w:rsid w:val="008945D9"/>
    <w:rsid w:val="008C2238"/>
    <w:rsid w:val="008C5429"/>
    <w:rsid w:val="008D4DF4"/>
    <w:rsid w:val="008F29B3"/>
    <w:rsid w:val="00906A87"/>
    <w:rsid w:val="00911212"/>
    <w:rsid w:val="0097004A"/>
    <w:rsid w:val="0098426F"/>
    <w:rsid w:val="009D2FA6"/>
    <w:rsid w:val="009D71C1"/>
    <w:rsid w:val="009E3E0E"/>
    <w:rsid w:val="009F2CF0"/>
    <w:rsid w:val="009F2DF8"/>
    <w:rsid w:val="00A04690"/>
    <w:rsid w:val="00A40DD3"/>
    <w:rsid w:val="00A74CF6"/>
    <w:rsid w:val="00A8311B"/>
    <w:rsid w:val="00AA4ACC"/>
    <w:rsid w:val="00AC4AC5"/>
    <w:rsid w:val="00AD1EFE"/>
    <w:rsid w:val="00AE0707"/>
    <w:rsid w:val="00B01F08"/>
    <w:rsid w:val="00B16E8F"/>
    <w:rsid w:val="00B30401"/>
    <w:rsid w:val="00B32854"/>
    <w:rsid w:val="00B60502"/>
    <w:rsid w:val="00B6637D"/>
    <w:rsid w:val="00B712D3"/>
    <w:rsid w:val="00B92720"/>
    <w:rsid w:val="00BA790A"/>
    <w:rsid w:val="00BB76D0"/>
    <w:rsid w:val="00BC363C"/>
    <w:rsid w:val="00C249C4"/>
    <w:rsid w:val="00C43AFE"/>
    <w:rsid w:val="00C55121"/>
    <w:rsid w:val="00C62C24"/>
    <w:rsid w:val="00C6318B"/>
    <w:rsid w:val="00C635B6"/>
    <w:rsid w:val="00C9208D"/>
    <w:rsid w:val="00C9323D"/>
    <w:rsid w:val="00CD68AC"/>
    <w:rsid w:val="00CE005B"/>
    <w:rsid w:val="00CF4D42"/>
    <w:rsid w:val="00D0361A"/>
    <w:rsid w:val="00D30ADD"/>
    <w:rsid w:val="00D43A0D"/>
    <w:rsid w:val="00D46867"/>
    <w:rsid w:val="00D526F3"/>
    <w:rsid w:val="00D55C85"/>
    <w:rsid w:val="00D64D3E"/>
    <w:rsid w:val="00D709BF"/>
    <w:rsid w:val="00D72F14"/>
    <w:rsid w:val="00D85590"/>
    <w:rsid w:val="00DA2034"/>
    <w:rsid w:val="00DB74FC"/>
    <w:rsid w:val="00DC11E9"/>
    <w:rsid w:val="00DC2AB4"/>
    <w:rsid w:val="00DC733E"/>
    <w:rsid w:val="00DF0AD7"/>
    <w:rsid w:val="00DF2074"/>
    <w:rsid w:val="00DF57BE"/>
    <w:rsid w:val="00DF68EA"/>
    <w:rsid w:val="00E06500"/>
    <w:rsid w:val="00E57060"/>
    <w:rsid w:val="00E66FDF"/>
    <w:rsid w:val="00E716E5"/>
    <w:rsid w:val="00E87616"/>
    <w:rsid w:val="00E91EFD"/>
    <w:rsid w:val="00EA5C16"/>
    <w:rsid w:val="00EB5B93"/>
    <w:rsid w:val="00EC3D83"/>
    <w:rsid w:val="00ED3E76"/>
    <w:rsid w:val="00EE0EA7"/>
    <w:rsid w:val="00EF000D"/>
    <w:rsid w:val="00EF65CB"/>
    <w:rsid w:val="00F151D2"/>
    <w:rsid w:val="00F53347"/>
    <w:rsid w:val="00F545A3"/>
    <w:rsid w:val="00F629C4"/>
    <w:rsid w:val="00F84828"/>
    <w:rsid w:val="00F84D04"/>
    <w:rsid w:val="00FA4FDF"/>
    <w:rsid w:val="00FB0F02"/>
    <w:rsid w:val="00FB5706"/>
    <w:rsid w:val="00FD4DF0"/>
    <w:rsid w:val="00FF2AB8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623E6CB"/>
  <w15:docId w15:val="{7ACD9B0D-F5C5-41BF-80EB-CCE40D9F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766401"/>
    <w:pPr>
      <w:autoSpaceDN w:val="0"/>
      <w:spacing w:after="200" w:line="276" w:lineRule="auto"/>
      <w:textAlignment w:val="baseline"/>
      <w:outlineLvl w:val="0"/>
    </w:pPr>
    <w:rPr>
      <w:rFonts w:ascii="Calibri" w:eastAsia="Calibri" w:hAnsi="Calibri" w:cs="Calibri"/>
      <w:kern w:val="3"/>
      <w:sz w:val="22"/>
      <w:szCs w:val="22"/>
      <w:lang w:eastAsia="zh-CN"/>
    </w:rPr>
  </w:style>
  <w:style w:type="numbering" w:customStyle="1" w:styleId="WWNum3">
    <w:name w:val="WWNum3"/>
    <w:basedOn w:val="Bezlisty"/>
    <w:rsid w:val="00766401"/>
    <w:pPr>
      <w:numPr>
        <w:numId w:val="1"/>
      </w:numPr>
    </w:pPr>
  </w:style>
  <w:style w:type="numbering" w:customStyle="1" w:styleId="WWNum5">
    <w:name w:val="WWNum5"/>
    <w:basedOn w:val="Bezlisty"/>
    <w:rsid w:val="00766401"/>
    <w:pPr>
      <w:numPr>
        <w:numId w:val="2"/>
      </w:numPr>
    </w:pPr>
  </w:style>
  <w:style w:type="numbering" w:customStyle="1" w:styleId="WWNum6">
    <w:name w:val="WWNum6"/>
    <w:basedOn w:val="Bezlisty"/>
    <w:rsid w:val="00766401"/>
    <w:pPr>
      <w:numPr>
        <w:numId w:val="3"/>
      </w:numPr>
    </w:pPr>
  </w:style>
  <w:style w:type="numbering" w:customStyle="1" w:styleId="WWNum7">
    <w:name w:val="WWNum7"/>
    <w:basedOn w:val="Bezlisty"/>
    <w:rsid w:val="00766401"/>
    <w:pPr>
      <w:numPr>
        <w:numId w:val="4"/>
      </w:numPr>
    </w:pPr>
  </w:style>
  <w:style w:type="numbering" w:customStyle="1" w:styleId="WWNum9">
    <w:name w:val="WWNum9"/>
    <w:basedOn w:val="Bezlisty"/>
    <w:rsid w:val="00766401"/>
    <w:pPr>
      <w:numPr>
        <w:numId w:val="5"/>
      </w:numPr>
    </w:pPr>
  </w:style>
  <w:style w:type="numbering" w:customStyle="1" w:styleId="WWNum10">
    <w:name w:val="WWNum10"/>
    <w:basedOn w:val="Bezlisty"/>
    <w:rsid w:val="00766401"/>
    <w:pPr>
      <w:numPr>
        <w:numId w:val="6"/>
      </w:numPr>
    </w:pPr>
  </w:style>
  <w:style w:type="numbering" w:customStyle="1" w:styleId="WWNum11">
    <w:name w:val="WWNum11"/>
    <w:basedOn w:val="Bezlisty"/>
    <w:rsid w:val="00766401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76640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766401"/>
    <w:pPr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766401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3C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3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1EFD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154D60"/>
    <w:rPr>
      <w:rFonts w:eastAsia="SimSun" w:cs="Mangal"/>
      <w:kern w:val="3"/>
      <w:szCs w:val="18"/>
      <w:lang w:eastAsia="zh-CN" w:bidi="hi-IN"/>
    </w:rPr>
  </w:style>
  <w:style w:type="table" w:styleId="Tabela-Siatka">
    <w:name w:val="Table Grid"/>
    <w:basedOn w:val="Standardowy"/>
    <w:rsid w:val="0039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61">
    <w:name w:val="WWNum61"/>
    <w:basedOn w:val="Bezlisty"/>
    <w:rsid w:val="00145F89"/>
    <w:pPr>
      <w:numPr>
        <w:numId w:val="37"/>
      </w:numPr>
    </w:pPr>
  </w:style>
  <w:style w:type="numbering" w:customStyle="1" w:styleId="WWNum101">
    <w:name w:val="WWNum101"/>
    <w:basedOn w:val="Bezlisty"/>
    <w:rsid w:val="00145F89"/>
    <w:pPr>
      <w:numPr>
        <w:numId w:val="40"/>
      </w:numPr>
    </w:pPr>
  </w:style>
  <w:style w:type="numbering" w:customStyle="1" w:styleId="WWNum8">
    <w:name w:val="WWNum8"/>
    <w:basedOn w:val="Bezlisty"/>
    <w:rsid w:val="00DC2AB4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4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Anna Wróbel</cp:lastModifiedBy>
  <cp:revision>2</cp:revision>
  <cp:lastPrinted>2022-06-21T15:50:00Z</cp:lastPrinted>
  <dcterms:created xsi:type="dcterms:W3CDTF">2022-07-19T15:33:00Z</dcterms:created>
  <dcterms:modified xsi:type="dcterms:W3CDTF">2022-07-19T15:33:00Z</dcterms:modified>
</cp:coreProperties>
</file>