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093" w14:textId="77777777" w:rsidR="00145F89" w:rsidRPr="00145F89" w:rsidRDefault="00145F89" w:rsidP="00145F89">
      <w:pPr>
        <w:suppressAutoHyphens/>
        <w:autoSpaceDN w:val="0"/>
        <w:spacing w:after="200" w:line="0" w:lineRule="atLeast"/>
        <w:jc w:val="right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45F89">
        <w:rPr>
          <w:rFonts w:ascii="Calibri" w:eastAsia="Calibri" w:hAnsi="Calibri" w:cs="Arial"/>
          <w:i/>
          <w:kern w:val="3"/>
          <w:sz w:val="22"/>
          <w:szCs w:val="22"/>
          <w:lang w:eastAsia="zh-CN"/>
        </w:rPr>
        <w:t>Załącznik nr 2</w:t>
      </w:r>
    </w:p>
    <w:p w14:paraId="42DE6789" w14:textId="77777777" w:rsidR="00145F89" w:rsidRPr="00145F89" w:rsidRDefault="00145F89" w:rsidP="00145F89">
      <w:pPr>
        <w:suppressAutoHyphens/>
        <w:autoSpaceDN w:val="0"/>
        <w:spacing w:after="200" w:line="0" w:lineRule="atLeast"/>
        <w:ind w:left="740"/>
        <w:jc w:val="center"/>
        <w:textAlignment w:val="baseline"/>
        <w:rPr>
          <w:rFonts w:ascii="Calibri" w:eastAsia="Calibri" w:hAnsi="Calibri" w:cs="Arial"/>
          <w:b/>
          <w:kern w:val="3"/>
          <w:sz w:val="22"/>
          <w:szCs w:val="22"/>
          <w:lang w:eastAsia="zh-CN"/>
        </w:rPr>
      </w:pPr>
    </w:p>
    <w:p w14:paraId="6936CE54" w14:textId="77777777" w:rsidR="00145F89" w:rsidRPr="00145F89" w:rsidRDefault="00145F89" w:rsidP="00145F89">
      <w:pPr>
        <w:suppressAutoHyphens/>
        <w:autoSpaceDN w:val="0"/>
        <w:spacing w:after="200" w:line="0" w:lineRule="atLeast"/>
        <w:ind w:left="740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45F89">
        <w:rPr>
          <w:rFonts w:ascii="Calibri" w:eastAsia="Calibri" w:hAnsi="Calibri" w:cs="Arial"/>
          <w:b/>
          <w:kern w:val="3"/>
          <w:sz w:val="22"/>
          <w:szCs w:val="22"/>
          <w:lang w:eastAsia="zh-CN"/>
        </w:rPr>
        <w:t>DEKLARACJA UCZESTNICTWA W PROJEKCIE (DZIECKO)</w:t>
      </w:r>
    </w:p>
    <w:p w14:paraId="03A1E2D9" w14:textId="77777777" w:rsidR="00145F89" w:rsidRPr="00145F89" w:rsidRDefault="00145F89" w:rsidP="00145F8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74884F4F" w14:textId="7A6D67E0" w:rsidR="00145F89" w:rsidRPr="00145F89" w:rsidRDefault="00145F89" w:rsidP="00145F89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 xml:space="preserve">Ja niżej podpisana/y deklaruję udział mojego dziecka ………………………………………………………………………….  </w:t>
      </w:r>
      <w:r w:rsidRPr="00145F89">
        <w:rPr>
          <w:rFonts w:ascii="Calibri" w:eastAsia="Calibri" w:hAnsi="Calibri" w:cs="Calibri"/>
          <w:b/>
          <w:kern w:val="3"/>
          <w:sz w:val="22"/>
          <w:szCs w:val="22"/>
          <w:lang w:eastAsia="zh-CN"/>
        </w:rPr>
        <w:t>(imię i nazwisko dziecka)</w:t>
      </w: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>w bezpłatnym projekcie „NIEPUBLICZNE "EDU – PRZEDSZKOLE” w GDAŃSKU - wzrost dostępności do wysokiej jakości edukacji przedszkolnej” nr RPPM.03.01.00-22.00-22-0046/20 realizowanego w ramach Regionalnego Programu Operacyjnego Województwa Pomorskiego na lata 2014-2020, Oś Priorytetowa 03. Edukacja, Działanie 03.01. Edukacja przedszkolna, współfinansowanego przez Unię Europejską w ramach Europejskiego Funduszu Społecznego.</w:t>
      </w:r>
    </w:p>
    <w:p w14:paraId="3291F46D" w14:textId="77777777" w:rsidR="00145F89" w:rsidRPr="00145F89" w:rsidRDefault="00145F89" w:rsidP="00145F8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45F89">
        <w:rPr>
          <w:rFonts w:ascii="Calibri" w:eastAsia="Calibri" w:hAnsi="Calibri" w:cs="Calibri"/>
          <w:b/>
          <w:i/>
          <w:kern w:val="3"/>
          <w:sz w:val="22"/>
          <w:szCs w:val="22"/>
          <w:u w:val="single"/>
          <w:lang w:eastAsia="zh-CN"/>
        </w:rPr>
        <w:t>Oświadczam, że:</w:t>
      </w:r>
    </w:p>
    <w:p w14:paraId="245AC6C7" w14:textId="77777777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W momencie rozpoczęcia udziału w działaniach w ramach projektu moje dziecko spełnia kryteria kwalifikowalności uprawniające do udziału w projekcie.</w:t>
      </w:r>
    </w:p>
    <w:p w14:paraId="49887737" w14:textId="77777777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Wyrażam zgodę na gromadzenie, przetwarzanie i przekazywanie danych osobowych mojego dziecka w celu monitorowania i ewaluacji projektu.</w:t>
      </w:r>
    </w:p>
    <w:p w14:paraId="1352584B" w14:textId="77777777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Zostałem poinformowany o celu zbierania tych danych oraz wskazani zostali mi administratorzy danych osobowych mojego dziecka, co potwierdziłem/</w:t>
      </w:r>
      <w:proofErr w:type="spellStart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am</w:t>
      </w:r>
      <w:proofErr w:type="spellEnd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własnoręcznym podpisem na:</w:t>
      </w:r>
    </w:p>
    <w:p w14:paraId="5911EA85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- Oświadczeniu Uczestnika Projektu (wyrażenie zgody na przetwarzanie danych osobowych w odniesieniu do zbioru: „Zarządzanie Regionalnym Programem Operacyjnym Województwa Pomorskiego na lata 2014-2020”;</w:t>
      </w:r>
    </w:p>
    <w:p w14:paraId="1F5ECFC7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- Oświadczenie Uczestnika Projektu (wyrażenie zgody na przetwarzanie danych osobowych w odniesieniu do zbioru: Centralny system teleinformatyczny wspierający realizację programów operacyjnych).</w:t>
      </w:r>
    </w:p>
    <w:p w14:paraId="1355C882" w14:textId="77777777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Zostałem/</w:t>
      </w:r>
      <w:proofErr w:type="spellStart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am</w:t>
      </w:r>
      <w:proofErr w:type="spellEnd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poinformowany/a o możliwości odmowy podania danych wrażliwych.</w:t>
      </w:r>
    </w:p>
    <w:p w14:paraId="5CF9D414" w14:textId="77777777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Przyjmuję do wiadomości, że:</w:t>
      </w:r>
    </w:p>
    <w:p w14:paraId="7749ED96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- podanie danych osobowych jest dobrowolne, aczkolwiek odmowa ich podania jest równoznaczna z brakiem możliwości udzielenia wsparcia w ramach Projektu,</w:t>
      </w:r>
    </w:p>
    <w:p w14:paraId="6A2C8A07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- mam prawo dostępu do treści danych mojego dziecka i ich poprawiania,</w:t>
      </w:r>
    </w:p>
    <w:p w14:paraId="49B8162B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- będę informować o wszelkich zmianach danych kontaktowych mojego dziecka.</w:t>
      </w:r>
    </w:p>
    <w:p w14:paraId="3637517A" w14:textId="5236F41C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Wyrażam zgodę na udział w badaniach ankietowych/testach, które będą przeprowadzane </w:t>
      </w:r>
      <w:r w:rsidR="00D709BF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br/>
      </w: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w ramach projektu.</w:t>
      </w:r>
    </w:p>
    <w:p w14:paraId="033D97B5" w14:textId="213FBA34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Wyrażam zgodę na nieodpłatną publikację wizerunku mojego dziecka przez realizatorów projektu oraz Województwo Pomorskie w celu monitoringu, ewaluacji i promocji projektu </w:t>
      </w: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lastRenderedPageBreak/>
        <w:t xml:space="preserve">„NIEPUBLICZNE "EDU – PRZEDSZKOLE” w GDAŃSKU - wzrost dostępności do wysokiej jakości edukacji przedszkolnej” nr RPPM.03.01.00-22.00-22-0046/20 zgodnie z przepisami ustawy </w:t>
      </w:r>
      <w:r w:rsidR="00D709BF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br/>
      </w: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z dnia 4 lutego 1994 r. o prawie autorskim i prawach pokrewnych (Dz. U. z 2021 r. poz. 65</w:t>
      </w:r>
      <w:bookmarkStart w:id="0" w:name="Bookmark"/>
      <w:bookmarkEnd w:id="0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5). Jednocześnie oświadczam, iż zostałem(</w:t>
      </w:r>
      <w:proofErr w:type="spellStart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am</w:t>
      </w:r>
      <w:proofErr w:type="spellEnd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) poinformowany(a) o celu wykorzystania wizerunku mojego dziecka.</w:t>
      </w:r>
    </w:p>
    <w:p w14:paraId="6CF19AD2" w14:textId="77777777" w:rsidR="00145F89" w:rsidRPr="00145F89" w:rsidRDefault="00145F89" w:rsidP="00145F89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Oświadczam, że zostałem/</w:t>
      </w:r>
      <w:proofErr w:type="spellStart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am</w:t>
      </w:r>
      <w:proofErr w:type="spellEnd"/>
      <w:r w:rsidRPr="00145F89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pouczony/na o odpowiedzialności za składanie oświadczeń niezgodnych z prawdą.</w:t>
      </w:r>
    </w:p>
    <w:p w14:paraId="0BCD609B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14:paraId="60FFDD85" w14:textId="77777777" w:rsidR="00145F89" w:rsidRPr="00145F89" w:rsidRDefault="00145F89" w:rsidP="00145F89">
      <w:pPr>
        <w:widowControl w:val="0"/>
        <w:suppressAutoHyphens/>
        <w:autoSpaceDN w:val="0"/>
        <w:spacing w:after="200" w:line="276" w:lineRule="auto"/>
        <w:ind w:left="720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14:paraId="52E20E88" w14:textId="77777777" w:rsidR="00145F89" w:rsidRPr="00145F89" w:rsidRDefault="00145F89" w:rsidP="00145F8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455461BB" w14:textId="77777777" w:rsidR="00145F89" w:rsidRPr="00145F89" w:rsidRDefault="00145F89" w:rsidP="00145F8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5136131B" w14:textId="77777777" w:rsidR="00145F89" w:rsidRPr="00145F89" w:rsidRDefault="00145F89" w:rsidP="00145F8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 xml:space="preserve">Dnia ………………….. </w:t>
      </w: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  <w:t>…………………………………………………….</w:t>
      </w:r>
    </w:p>
    <w:p w14:paraId="2287DA49" w14:textId="77777777" w:rsidR="00145F89" w:rsidRPr="00145F89" w:rsidRDefault="00145F89" w:rsidP="00145F89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45F89">
        <w:rPr>
          <w:rFonts w:ascii="Calibri" w:eastAsia="Calibri" w:hAnsi="Calibri" w:cs="Calibri"/>
          <w:kern w:val="3"/>
          <w:sz w:val="22"/>
          <w:szCs w:val="22"/>
          <w:lang w:eastAsia="zh-CN"/>
        </w:rPr>
        <w:t>(czytelny podpis rodzica/opiekuna prawnego)</w:t>
      </w:r>
    </w:p>
    <w:p w14:paraId="3E2BDB1B" w14:textId="289E8217" w:rsidR="00395061" w:rsidRPr="00145F89" w:rsidRDefault="00395061" w:rsidP="00145F89"/>
    <w:sectPr w:rsidR="00395061" w:rsidRPr="00145F89" w:rsidSect="00D709B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8DCC" w14:textId="77777777" w:rsidR="00C9208D" w:rsidRDefault="00C9208D">
      <w:r>
        <w:separator/>
      </w:r>
    </w:p>
  </w:endnote>
  <w:endnote w:type="continuationSeparator" w:id="0">
    <w:p w14:paraId="6964E3AC" w14:textId="77777777" w:rsidR="00C9208D" w:rsidRDefault="00C9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6D3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FC809BC" wp14:editId="482A42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56C0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04503F7" wp14:editId="52B5FB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81C3" w14:textId="77777777" w:rsidR="00C9208D" w:rsidRDefault="00C9208D">
      <w:r>
        <w:separator/>
      </w:r>
    </w:p>
  </w:footnote>
  <w:footnote w:type="continuationSeparator" w:id="0">
    <w:p w14:paraId="01941414" w14:textId="77777777" w:rsidR="00C9208D" w:rsidRDefault="00C9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383" w14:textId="77777777" w:rsidR="00766401" w:rsidRPr="00766401" w:rsidRDefault="00766401" w:rsidP="00766401">
    <w:pPr>
      <w:pStyle w:val="Nagwek"/>
    </w:pPr>
    <w:r w:rsidRPr="009F2DF8">
      <w:rPr>
        <w:noProof/>
      </w:rPr>
      <w:drawing>
        <wp:inline distT="0" distB="0" distL="0" distR="0" wp14:anchorId="79ECFD85" wp14:editId="13C6E190">
          <wp:extent cx="6127712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413" cy="5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21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1846BE43" wp14:editId="6CFDD0ED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CD"/>
    <w:multiLevelType w:val="multilevel"/>
    <w:tmpl w:val="EB023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93A"/>
    <w:multiLevelType w:val="multilevel"/>
    <w:tmpl w:val="9612B40A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B85C75"/>
    <w:multiLevelType w:val="multilevel"/>
    <w:tmpl w:val="8FDE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227"/>
    <w:multiLevelType w:val="multilevel"/>
    <w:tmpl w:val="9724B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0695A"/>
    <w:multiLevelType w:val="hybridMultilevel"/>
    <w:tmpl w:val="F2B6B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2733"/>
    <w:multiLevelType w:val="multilevel"/>
    <w:tmpl w:val="FC40B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22981"/>
    <w:multiLevelType w:val="multilevel"/>
    <w:tmpl w:val="4114184A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FD2609"/>
    <w:multiLevelType w:val="multilevel"/>
    <w:tmpl w:val="A7B0B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666"/>
    <w:multiLevelType w:val="multilevel"/>
    <w:tmpl w:val="40BCF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D267C"/>
    <w:multiLevelType w:val="multilevel"/>
    <w:tmpl w:val="25E64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B5A"/>
    <w:multiLevelType w:val="multilevel"/>
    <w:tmpl w:val="36DCE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F34AA"/>
    <w:multiLevelType w:val="multilevel"/>
    <w:tmpl w:val="5776A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D74A0A"/>
    <w:multiLevelType w:val="multilevel"/>
    <w:tmpl w:val="34262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73099"/>
    <w:multiLevelType w:val="multilevel"/>
    <w:tmpl w:val="1D908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A188D"/>
    <w:multiLevelType w:val="multilevel"/>
    <w:tmpl w:val="38882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E43AF5"/>
    <w:multiLevelType w:val="multilevel"/>
    <w:tmpl w:val="EB8E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35B93"/>
    <w:multiLevelType w:val="multilevel"/>
    <w:tmpl w:val="DEBC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43EC2"/>
    <w:multiLevelType w:val="hybridMultilevel"/>
    <w:tmpl w:val="9E06F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F529E1"/>
    <w:multiLevelType w:val="multilevel"/>
    <w:tmpl w:val="B2BC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33B90"/>
    <w:multiLevelType w:val="multilevel"/>
    <w:tmpl w:val="AC32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805A0"/>
    <w:multiLevelType w:val="multilevel"/>
    <w:tmpl w:val="DE589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59D0AA8"/>
    <w:multiLevelType w:val="multilevel"/>
    <w:tmpl w:val="F034A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82612E"/>
    <w:multiLevelType w:val="multilevel"/>
    <w:tmpl w:val="D57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566D4"/>
    <w:multiLevelType w:val="hybridMultilevel"/>
    <w:tmpl w:val="2AF2F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3C0214"/>
    <w:multiLevelType w:val="multilevel"/>
    <w:tmpl w:val="C15A4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40E7DDF"/>
    <w:multiLevelType w:val="multilevel"/>
    <w:tmpl w:val="2E584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A723CD3"/>
    <w:multiLevelType w:val="multilevel"/>
    <w:tmpl w:val="4714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C97708F"/>
    <w:multiLevelType w:val="hybridMultilevel"/>
    <w:tmpl w:val="C4F8D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5282993">
    <w:abstractNumId w:val="15"/>
  </w:num>
  <w:num w:numId="2" w16cid:durableId="791896601">
    <w:abstractNumId w:val="36"/>
  </w:num>
  <w:num w:numId="3" w16cid:durableId="305673338">
    <w:abstractNumId w:val="26"/>
  </w:num>
  <w:num w:numId="4" w16cid:durableId="447896179">
    <w:abstractNumId w:val="31"/>
  </w:num>
  <w:num w:numId="5" w16cid:durableId="372578940">
    <w:abstractNumId w:val="33"/>
  </w:num>
  <w:num w:numId="6" w16cid:durableId="406660104">
    <w:abstractNumId w:val="35"/>
  </w:num>
  <w:num w:numId="7" w16cid:durableId="487095989">
    <w:abstractNumId w:val="19"/>
  </w:num>
  <w:num w:numId="8" w16cid:durableId="1176773967">
    <w:abstractNumId w:val="12"/>
  </w:num>
  <w:num w:numId="9" w16cid:durableId="937760094">
    <w:abstractNumId w:val="1"/>
  </w:num>
  <w:num w:numId="10" w16cid:durableId="307125055">
    <w:abstractNumId w:val="4"/>
  </w:num>
  <w:num w:numId="11" w16cid:durableId="1655639443">
    <w:abstractNumId w:val="28"/>
  </w:num>
  <w:num w:numId="12" w16cid:durableId="535125159">
    <w:abstractNumId w:val="24"/>
  </w:num>
  <w:num w:numId="13" w16cid:durableId="1067335613">
    <w:abstractNumId w:val="17"/>
  </w:num>
  <w:num w:numId="14" w16cid:durableId="1482580810">
    <w:abstractNumId w:val="3"/>
  </w:num>
  <w:num w:numId="15" w16cid:durableId="1391881780">
    <w:abstractNumId w:val="23"/>
  </w:num>
  <w:num w:numId="16" w16cid:durableId="1241134310">
    <w:abstractNumId w:val="34"/>
  </w:num>
  <w:num w:numId="17" w16cid:durableId="1156265418">
    <w:abstractNumId w:val="11"/>
  </w:num>
  <w:num w:numId="18" w16cid:durableId="2117022688">
    <w:abstractNumId w:val="20"/>
  </w:num>
  <w:num w:numId="19" w16cid:durableId="1333607005">
    <w:abstractNumId w:val="32"/>
  </w:num>
  <w:num w:numId="20" w16cid:durableId="1385637230">
    <w:abstractNumId w:val="13"/>
  </w:num>
  <w:num w:numId="21" w16cid:durableId="1518932043">
    <w:abstractNumId w:val="30"/>
  </w:num>
  <w:num w:numId="22" w16cid:durableId="2132164688">
    <w:abstractNumId w:val="7"/>
  </w:num>
  <w:num w:numId="23" w16cid:durableId="1531453418">
    <w:abstractNumId w:val="27"/>
  </w:num>
  <w:num w:numId="24" w16cid:durableId="742458541">
    <w:abstractNumId w:val="29"/>
  </w:num>
  <w:num w:numId="25" w16cid:durableId="546184991">
    <w:abstractNumId w:val="6"/>
  </w:num>
  <w:num w:numId="26" w16cid:durableId="678628744">
    <w:abstractNumId w:val="21"/>
  </w:num>
  <w:num w:numId="27" w16cid:durableId="345332451">
    <w:abstractNumId w:val="25"/>
  </w:num>
  <w:num w:numId="28" w16cid:durableId="1513104481">
    <w:abstractNumId w:val="9"/>
  </w:num>
  <w:num w:numId="29" w16cid:durableId="1629972204">
    <w:abstractNumId w:val="5"/>
  </w:num>
  <w:num w:numId="30" w16cid:durableId="1077357944">
    <w:abstractNumId w:val="14"/>
  </w:num>
  <w:num w:numId="31" w16cid:durableId="1110589570">
    <w:abstractNumId w:val="16"/>
  </w:num>
  <w:num w:numId="32" w16cid:durableId="1955163809">
    <w:abstractNumId w:val="10"/>
  </w:num>
  <w:num w:numId="33" w16cid:durableId="675427841">
    <w:abstractNumId w:val="18"/>
  </w:num>
  <w:num w:numId="34" w16cid:durableId="148062111">
    <w:abstractNumId w:val="0"/>
  </w:num>
  <w:num w:numId="35" w16cid:durableId="1549411938">
    <w:abstractNumId w:val="37"/>
  </w:num>
  <w:num w:numId="36" w16cid:durableId="176046328">
    <w:abstractNumId w:val="22"/>
  </w:num>
  <w:num w:numId="37" w16cid:durableId="1972393694">
    <w:abstractNumId w:val="2"/>
  </w:num>
  <w:num w:numId="38" w16cid:durableId="103646280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9" w16cid:durableId="2081975014">
    <w:abstractNumId w:val="8"/>
    <w:lvlOverride w:ilvl="0">
      <w:startOverride w:val="1"/>
    </w:lvlOverride>
  </w:num>
  <w:num w:numId="40" w16cid:durableId="86405487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45F89"/>
    <w:rsid w:val="00154D60"/>
    <w:rsid w:val="00161E8D"/>
    <w:rsid w:val="00180732"/>
    <w:rsid w:val="001904B0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97DE1"/>
    <w:rsid w:val="003C3BDE"/>
    <w:rsid w:val="003C554F"/>
    <w:rsid w:val="003C7FA1"/>
    <w:rsid w:val="0040149C"/>
    <w:rsid w:val="00406C1A"/>
    <w:rsid w:val="00414478"/>
    <w:rsid w:val="004332D1"/>
    <w:rsid w:val="004437F2"/>
    <w:rsid w:val="0045755D"/>
    <w:rsid w:val="004735A3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54E24"/>
    <w:rsid w:val="005672A6"/>
    <w:rsid w:val="005760A9"/>
    <w:rsid w:val="005772C1"/>
    <w:rsid w:val="00583EAA"/>
    <w:rsid w:val="00594464"/>
    <w:rsid w:val="005D474A"/>
    <w:rsid w:val="00622781"/>
    <w:rsid w:val="00640BFF"/>
    <w:rsid w:val="0065243A"/>
    <w:rsid w:val="00654E1A"/>
    <w:rsid w:val="00685A70"/>
    <w:rsid w:val="0069621B"/>
    <w:rsid w:val="006B4267"/>
    <w:rsid w:val="006C03DC"/>
    <w:rsid w:val="006C32DC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D61D6"/>
    <w:rsid w:val="007E1B19"/>
    <w:rsid w:val="007F3623"/>
    <w:rsid w:val="00801217"/>
    <w:rsid w:val="008172F2"/>
    <w:rsid w:val="00827043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D2FA6"/>
    <w:rsid w:val="009D71C1"/>
    <w:rsid w:val="009E3E0E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43AFE"/>
    <w:rsid w:val="00C55121"/>
    <w:rsid w:val="00C62C24"/>
    <w:rsid w:val="00C6318B"/>
    <w:rsid w:val="00C635B6"/>
    <w:rsid w:val="00C9208D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09BF"/>
    <w:rsid w:val="00D72F14"/>
    <w:rsid w:val="00D85590"/>
    <w:rsid w:val="00DA2034"/>
    <w:rsid w:val="00DB74FC"/>
    <w:rsid w:val="00DC11E9"/>
    <w:rsid w:val="00DC733E"/>
    <w:rsid w:val="00DF0AD7"/>
    <w:rsid w:val="00DF2074"/>
    <w:rsid w:val="00DF57BE"/>
    <w:rsid w:val="00DF68EA"/>
    <w:rsid w:val="00E06500"/>
    <w:rsid w:val="00E57060"/>
    <w:rsid w:val="00E66FDF"/>
    <w:rsid w:val="00E716E5"/>
    <w:rsid w:val="00E87616"/>
    <w:rsid w:val="00E91EFD"/>
    <w:rsid w:val="00EA5C16"/>
    <w:rsid w:val="00EB5B93"/>
    <w:rsid w:val="00EC3D83"/>
    <w:rsid w:val="00ED3E76"/>
    <w:rsid w:val="00EE0EA7"/>
    <w:rsid w:val="00EF000D"/>
    <w:rsid w:val="00EF65CB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23E6CB"/>
  <w15:docId w15:val="{7ACD9B0D-F5C5-41BF-80EB-CCE40D9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1">
    <w:name w:val="WWNum61"/>
    <w:basedOn w:val="Bezlisty"/>
    <w:rsid w:val="00145F89"/>
    <w:pPr>
      <w:numPr>
        <w:numId w:val="37"/>
      </w:numPr>
    </w:pPr>
  </w:style>
  <w:style w:type="numbering" w:customStyle="1" w:styleId="WWNum101">
    <w:name w:val="WWNum101"/>
    <w:basedOn w:val="Bezlisty"/>
    <w:rsid w:val="00145F8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2</Pages>
  <Words>332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Wróbel</cp:lastModifiedBy>
  <cp:revision>2</cp:revision>
  <cp:lastPrinted>2022-06-21T15:50:00Z</cp:lastPrinted>
  <dcterms:created xsi:type="dcterms:W3CDTF">2022-07-19T15:26:00Z</dcterms:created>
  <dcterms:modified xsi:type="dcterms:W3CDTF">2022-07-19T15:26:00Z</dcterms:modified>
</cp:coreProperties>
</file>