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41FB" w14:textId="77777777" w:rsidR="00395061" w:rsidRPr="00004881" w:rsidRDefault="00395061" w:rsidP="00226A78">
      <w:pPr>
        <w:spacing w:line="276" w:lineRule="auto"/>
        <w:jc w:val="right"/>
        <w:rPr>
          <w:rFonts w:asciiTheme="minorHAnsi" w:eastAsia="Calibri" w:hAnsiTheme="minorHAnsi" w:cs="Arial"/>
          <w:i/>
          <w:sz w:val="22"/>
          <w:szCs w:val="22"/>
        </w:rPr>
      </w:pPr>
      <w:r w:rsidRPr="00004881">
        <w:rPr>
          <w:rFonts w:asciiTheme="minorHAnsi" w:eastAsia="Calibri" w:hAnsiTheme="minorHAnsi" w:cs="Arial"/>
          <w:i/>
          <w:sz w:val="22"/>
          <w:szCs w:val="22"/>
        </w:rPr>
        <w:t xml:space="preserve">Załącznik nr </w:t>
      </w:r>
      <w:r w:rsidR="00EF65CB">
        <w:rPr>
          <w:rFonts w:asciiTheme="minorHAnsi" w:eastAsia="Calibri" w:hAnsiTheme="minorHAnsi" w:cs="Arial"/>
          <w:i/>
          <w:sz w:val="22"/>
          <w:szCs w:val="22"/>
        </w:rPr>
        <w:t>5</w:t>
      </w:r>
    </w:p>
    <w:p w14:paraId="1EF7FFF2" w14:textId="77777777" w:rsidR="00DF2074" w:rsidRPr="00DF2074" w:rsidRDefault="00DF2074" w:rsidP="00226A78">
      <w:pPr>
        <w:spacing w:before="100" w:beforeAutospacing="1" w:after="100" w:afterAutospacing="1" w:line="276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DF2074">
        <w:rPr>
          <w:rFonts w:ascii="Calibri" w:hAnsi="Calibri"/>
          <w:b/>
          <w:bCs/>
          <w:color w:val="000000"/>
        </w:rPr>
        <w:t>OŚWIADCZENIE UCZESTNIKA PROJEKTU</w:t>
      </w:r>
    </w:p>
    <w:p w14:paraId="2B229E83" w14:textId="77777777" w:rsidR="00DF2074" w:rsidRPr="00DF2074" w:rsidRDefault="00DF2074" w:rsidP="00226A78">
      <w:pPr>
        <w:spacing w:before="100" w:beforeAutospacing="1" w:after="100" w:afterAutospacing="1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2074">
        <w:rPr>
          <w:rFonts w:asciiTheme="minorHAnsi" w:hAnsiTheme="minorHAnsi"/>
          <w:color w:val="000000"/>
          <w:sz w:val="22"/>
          <w:szCs w:val="22"/>
        </w:rPr>
        <w:t>W związku z przystąpieniem do Projektu „NIEPUBLICZNE "EDU – PRZEDSZKOLE” w GDAŃSKU - wzrost dostępności do wysokiej jakości edukacji przedszkolnej” nr RPPM.03.01.00-22.00-22-0046/20 realizowanego w ramach Regionalnego Programu Operacyjnego Województwa Pomorskiego na lata 2014-2020, Oś Priorytetowa 03. Edukacja, Działanie 03.01. Edukacja przedszkolna, współfinansowanego przez Unię Europejską w ramach Europejskiego Funduszu Społecznego</w:t>
      </w:r>
      <w:r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DF2074">
        <w:rPr>
          <w:rFonts w:asciiTheme="minorHAnsi" w:hAnsiTheme="minorHAnsi"/>
          <w:color w:val="000000"/>
          <w:sz w:val="22"/>
          <w:szCs w:val="22"/>
        </w:rPr>
        <w:t>oświadczam, że przyjmuję do wiadomości, iż w odniesieniu do zbioru: „Zarządzanie Regionalnym Programem Operacyjnym Województwa Pomorskiego na lata 2014-2020”:</w:t>
      </w:r>
    </w:p>
    <w:p w14:paraId="6A27D8E3" w14:textId="200921A8" w:rsidR="00DF2074" w:rsidRPr="00DF2074" w:rsidRDefault="00DF2074" w:rsidP="00226A7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2074">
        <w:rPr>
          <w:rFonts w:asciiTheme="minorHAnsi" w:hAnsiTheme="minorHAnsi"/>
          <w:color w:val="000000"/>
          <w:sz w:val="22"/>
          <w:szCs w:val="22"/>
        </w:rPr>
        <w:t xml:space="preserve">Administratorem moich danych osobowych będzie Zarząd Województwa Pomorskiego pełniący funkcję Instytucji Zarządzającej (IZ) dla Regionalnego Programu Operacyjnego Województwa Pomorskiego na lata 2014-2020 (RPO WP 2014-2020), mający siedzibę przy </w:t>
      </w:r>
      <w:r w:rsidR="00466418">
        <w:rPr>
          <w:rFonts w:asciiTheme="minorHAnsi" w:hAnsiTheme="minorHAnsi"/>
          <w:color w:val="000000"/>
          <w:sz w:val="22"/>
          <w:szCs w:val="22"/>
        </w:rPr>
        <w:br/>
      </w:r>
      <w:r w:rsidRPr="00DF2074">
        <w:rPr>
          <w:rFonts w:asciiTheme="minorHAnsi" w:hAnsiTheme="minorHAnsi"/>
          <w:color w:val="000000"/>
          <w:sz w:val="22"/>
          <w:szCs w:val="22"/>
        </w:rPr>
        <w:t>ul. Okopowej 21/27 w Gdańsku (80-810).</w:t>
      </w:r>
    </w:p>
    <w:p w14:paraId="15B85961" w14:textId="77777777" w:rsidR="00DF2074" w:rsidRPr="00DF2074" w:rsidRDefault="00DF2074" w:rsidP="00226A7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2074">
        <w:rPr>
          <w:rFonts w:asciiTheme="minorHAnsi" w:hAnsiTheme="minorHAnsi"/>
          <w:color w:val="000000"/>
          <w:sz w:val="22"/>
          <w:szCs w:val="22"/>
        </w:rPr>
        <w:t>Dane kontaktowe inspektora ochrony danych to e-mail: iod@pomorskie.eu lub tel. 58 32 68 518.</w:t>
      </w:r>
    </w:p>
    <w:p w14:paraId="5C499AB4" w14:textId="77777777" w:rsidR="00DF2074" w:rsidRPr="00DF2074" w:rsidRDefault="00DF2074" w:rsidP="00226A78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2074">
        <w:rPr>
          <w:rFonts w:asciiTheme="minorHAnsi" w:hAnsiTheme="minorHAnsi"/>
          <w:color w:val="000000"/>
          <w:sz w:val="22"/>
          <w:szCs w:val="22"/>
        </w:rPr>
        <w:t>Zgodnie z art. 6 ust. 1 lit. c oraz art. 9 ust. 2 lit. g RODO z dnia 27 kwietnia 2016 r. – moje dane osobowe są niezbędne dla r</w:t>
      </w:r>
      <w:r w:rsidR="009D2FA6">
        <w:rPr>
          <w:rFonts w:asciiTheme="minorHAnsi" w:hAnsiTheme="minorHAnsi"/>
          <w:color w:val="000000"/>
          <w:sz w:val="22"/>
          <w:szCs w:val="22"/>
        </w:rPr>
        <w:t xml:space="preserve">ealizacji Regionalnego Programu </w:t>
      </w:r>
      <w:r w:rsidRPr="00DF2074">
        <w:rPr>
          <w:rFonts w:asciiTheme="minorHAnsi" w:hAnsiTheme="minorHAnsi"/>
          <w:color w:val="000000"/>
          <w:sz w:val="22"/>
          <w:szCs w:val="22"/>
        </w:rPr>
        <w:t>Operacyjnego Województwa Pomorskiego na lata 2014-2020 (RPO WP 2014-2020) i będą przetwarzane na podstawie:</w:t>
      </w:r>
    </w:p>
    <w:p w14:paraId="0EC0DBA3" w14:textId="426FB2E6" w:rsidR="00DF2074" w:rsidRDefault="00DF2074" w:rsidP="00226A7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2074">
        <w:rPr>
          <w:rFonts w:asciiTheme="minorHAnsi" w:hAnsiTheme="minorHAnsi"/>
          <w:color w:val="000000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226A78">
        <w:rPr>
          <w:rFonts w:asciiTheme="minorHAnsi" w:hAnsiTheme="minorHAnsi"/>
          <w:color w:val="000000"/>
          <w:sz w:val="22"/>
          <w:szCs w:val="22"/>
        </w:rPr>
        <w:br/>
      </w:r>
      <w:r w:rsidRPr="00DF2074">
        <w:rPr>
          <w:rFonts w:asciiTheme="minorHAnsi" w:hAnsiTheme="minorHAnsi"/>
          <w:color w:val="000000"/>
          <w:sz w:val="22"/>
          <w:szCs w:val="22"/>
        </w:rPr>
        <w:t>i Rybackiego oraz uchylającego rozporządzenie Rady (WE) nr 1083/2006 (Dz. Urz. UE L 347 z 20.12.2013 r.);</w:t>
      </w:r>
    </w:p>
    <w:p w14:paraId="17B6B371" w14:textId="708BB68F" w:rsidR="00DF2074" w:rsidRDefault="00DF2074" w:rsidP="00226A7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2074">
        <w:rPr>
          <w:rFonts w:asciiTheme="minorHAnsi" w:hAnsiTheme="minorHAnsi"/>
          <w:color w:val="000000"/>
          <w:sz w:val="22"/>
          <w:szCs w:val="22"/>
        </w:rPr>
        <w:t xml:space="preserve">Rozporządzenia Parlamentu Europejskiego i Rady (UE) nr 1301/2013 z dnia 17 grudnia 2013 r. w sprawie Europejskiego Funduszu Rozwoju Regionalnego i przepisów szczególnych dotyczących celu „Inwestycje na rzecz wzrostu i zatrudnienia” oraz </w:t>
      </w:r>
      <w:r w:rsidR="00226A78">
        <w:rPr>
          <w:rFonts w:asciiTheme="minorHAnsi" w:hAnsiTheme="minorHAnsi"/>
          <w:color w:val="000000"/>
          <w:sz w:val="22"/>
          <w:szCs w:val="22"/>
        </w:rPr>
        <w:br/>
      </w:r>
      <w:r w:rsidRPr="00DF2074">
        <w:rPr>
          <w:rFonts w:asciiTheme="minorHAnsi" w:hAnsiTheme="minorHAnsi"/>
          <w:color w:val="000000"/>
          <w:sz w:val="22"/>
          <w:szCs w:val="22"/>
        </w:rPr>
        <w:t xml:space="preserve">w sprawie uchylenia rozporządzenia (WE) nr 1080/2006 (Dz. Urz. UE L 347 </w:t>
      </w:r>
      <w:r w:rsidR="00226A78">
        <w:rPr>
          <w:rFonts w:asciiTheme="minorHAnsi" w:hAnsiTheme="minorHAnsi"/>
          <w:color w:val="000000"/>
          <w:sz w:val="22"/>
          <w:szCs w:val="22"/>
        </w:rPr>
        <w:br/>
      </w:r>
      <w:r w:rsidRPr="00DF2074">
        <w:rPr>
          <w:rFonts w:asciiTheme="minorHAnsi" w:hAnsiTheme="minorHAnsi"/>
          <w:color w:val="000000"/>
          <w:sz w:val="22"/>
          <w:szCs w:val="22"/>
        </w:rPr>
        <w:t>z 20.12.2013 r.);</w:t>
      </w:r>
    </w:p>
    <w:p w14:paraId="570EA481" w14:textId="77777777" w:rsidR="00DF2074" w:rsidRDefault="00DF2074" w:rsidP="00226A7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2074">
        <w:rPr>
          <w:rFonts w:asciiTheme="minorHAnsi" w:hAnsiTheme="minorHAnsi"/>
          <w:color w:val="000000"/>
          <w:sz w:val="22"/>
          <w:szCs w:val="22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14:paraId="67C9DA61" w14:textId="77777777" w:rsidR="00DF2074" w:rsidRDefault="00DF2074" w:rsidP="00226A7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2074">
        <w:rPr>
          <w:rFonts w:asciiTheme="minorHAnsi" w:hAnsiTheme="minorHAnsi"/>
          <w:color w:val="000000"/>
          <w:sz w:val="22"/>
          <w:szCs w:val="22"/>
        </w:rPr>
        <w:t xml:space="preserve">Ustawy z dnia 11 lipca 2014 r. o zasadach realizacji programów w zakresie polityki spójności finansowanych w perspektywie finansowej 2014-2020 (Dz. U. z 2017 r. poz. 1460, z </w:t>
      </w:r>
      <w:proofErr w:type="spellStart"/>
      <w:r w:rsidRPr="00DF2074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Pr="00DF2074">
        <w:rPr>
          <w:rFonts w:asciiTheme="minorHAnsi" w:hAnsiTheme="minorHAnsi"/>
          <w:color w:val="000000"/>
          <w:sz w:val="22"/>
          <w:szCs w:val="22"/>
        </w:rPr>
        <w:t>. zm.);</w:t>
      </w:r>
    </w:p>
    <w:p w14:paraId="45CB9C32" w14:textId="77777777" w:rsidR="00DF2074" w:rsidRDefault="00DF2074" w:rsidP="00226A7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2074">
        <w:rPr>
          <w:rFonts w:asciiTheme="minorHAnsi" w:hAnsiTheme="minorHAnsi"/>
          <w:color w:val="000000"/>
          <w:sz w:val="22"/>
          <w:szCs w:val="22"/>
        </w:rPr>
        <w:t xml:space="preserve">Umowy Partnerstwa - dokumentu, zatwierdzonego przez Komisję Europejską w dniu 23 maja 2014 r., wyznaczającego kierunki interwencji funduszy europejskich w Polsce </w:t>
      </w:r>
      <w:r w:rsidRPr="00DF2074">
        <w:rPr>
          <w:rFonts w:asciiTheme="minorHAnsi" w:hAnsiTheme="minorHAnsi"/>
          <w:color w:val="000000"/>
          <w:sz w:val="22"/>
          <w:szCs w:val="22"/>
        </w:rPr>
        <w:lastRenderedPageBreak/>
        <w:t>w latach 2014-2020 w ramach trzech polityk unijnych: Polityki Spójności, Wspólnej Polityki Rolnej i Wspólnej Polityki Rybołówstwa;</w:t>
      </w:r>
    </w:p>
    <w:p w14:paraId="2F3405A7" w14:textId="195CF76F" w:rsidR="00DF2074" w:rsidRPr="00DF2074" w:rsidRDefault="00DF2074" w:rsidP="00226A7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2074">
        <w:rPr>
          <w:rFonts w:asciiTheme="minorHAnsi" w:hAnsiTheme="minorHAnsi"/>
          <w:color w:val="000000"/>
          <w:sz w:val="22"/>
          <w:szCs w:val="22"/>
        </w:rPr>
        <w:t>Kontraktu Terytorialnego dla Województwa Pomorskiego – umowy zawartej pomiędzy Rządem Polskim a Samorządem Województwa Pomorskiego w dniu 19 grudnia 2014 r., będącej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14:paraId="79C9A930" w14:textId="77777777" w:rsidR="00DF2074" w:rsidRPr="00DF2074" w:rsidRDefault="00DF2074" w:rsidP="00226A78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2074">
        <w:rPr>
          <w:rFonts w:asciiTheme="minorHAnsi" w:hAnsiTheme="minorHAnsi"/>
          <w:color w:val="000000"/>
          <w:sz w:val="22"/>
          <w:szCs w:val="22"/>
        </w:rPr>
        <w:t>Moje dane osobowe będą przetwarzane wyłącznie w celu realizacji Projektu … (</w:t>
      </w:r>
      <w:r w:rsidRPr="00DF2074">
        <w:rPr>
          <w:rFonts w:asciiTheme="minorHAnsi" w:hAnsiTheme="minorHAnsi"/>
          <w:i/>
          <w:iCs/>
          <w:color w:val="000000"/>
          <w:sz w:val="22"/>
          <w:szCs w:val="22"/>
        </w:rPr>
        <w:t>należy wpisać tytuł projektu</w:t>
      </w:r>
      <w:r w:rsidRPr="00DF2074">
        <w:rPr>
          <w:rFonts w:asciiTheme="minorHAnsi" w:hAnsiTheme="minorHAnsi"/>
          <w:color w:val="000000"/>
          <w:sz w:val="22"/>
          <w:szCs w:val="22"/>
        </w:rPr>
        <w:t xml:space="preserve">), w szczególności potwierdzania kwalifikowalności wydatków, udzielania wsparcia uczestnikom Projektu, ewaluacji, monitoringu, kontroli, audytu, sprawozdawczości oraz działań </w:t>
      </w:r>
      <w:proofErr w:type="spellStart"/>
      <w:r w:rsidRPr="00DF2074">
        <w:rPr>
          <w:rFonts w:asciiTheme="minorHAnsi" w:hAnsiTheme="minorHAnsi"/>
          <w:color w:val="000000"/>
          <w:sz w:val="22"/>
          <w:szCs w:val="22"/>
        </w:rPr>
        <w:t>informacyjno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F2074">
        <w:rPr>
          <w:rFonts w:asciiTheme="minorHAnsi" w:hAnsiTheme="minorHAnsi"/>
          <w:color w:val="000000"/>
          <w:sz w:val="22"/>
          <w:szCs w:val="22"/>
        </w:rPr>
        <w:t>–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F2074">
        <w:rPr>
          <w:rFonts w:asciiTheme="minorHAnsi" w:hAnsiTheme="minorHAnsi"/>
          <w:color w:val="000000"/>
          <w:sz w:val="22"/>
          <w:szCs w:val="22"/>
        </w:rPr>
        <w:t>promocyjnych w ramach RPO WP 2014-2020, współfinansowanego z Europejskiego Funduszu Społecznego (EFS) oraz zapewnienia realizacji obowiązku informacyjnego dotyczącego przekazywania do publicznej wiadomości informacji o podmiotach uzyskujących wsparcie z RPO WP 2014-2020, współfinansowanego z EFS. Następnie moje dane będą przetwarzane w celu wypełnienia obowiązku archiwizacji dokumentów.</w:t>
      </w:r>
    </w:p>
    <w:p w14:paraId="486C8841" w14:textId="0155854D" w:rsidR="00DF2074" w:rsidRPr="00DF2074" w:rsidRDefault="00DF2074" w:rsidP="00226A78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2074">
        <w:rPr>
          <w:rFonts w:asciiTheme="minorHAnsi" w:hAnsiTheme="minorHAnsi"/>
          <w:color w:val="000000"/>
          <w:sz w:val="22"/>
          <w:szCs w:val="22"/>
        </w:rPr>
        <w:t xml:space="preserve">Moje dane osobowe będą przetwarzane przez Instytucję Zarządzającą </w:t>
      </w:r>
      <w:r>
        <w:rPr>
          <w:rFonts w:asciiTheme="minorHAnsi" w:hAnsiTheme="minorHAnsi"/>
          <w:color w:val="000000"/>
          <w:sz w:val="22"/>
          <w:szCs w:val="22"/>
        </w:rPr>
        <w:t>–</w:t>
      </w:r>
      <w:r w:rsidRPr="00DF2074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Urząd Marszałkowski Województwa Pomorskiego</w:t>
      </w:r>
      <w:r w:rsidRPr="00DF2074">
        <w:rPr>
          <w:rFonts w:asciiTheme="minorHAnsi" w:hAnsiTheme="minorHAnsi"/>
          <w:color w:val="000000"/>
          <w:sz w:val="22"/>
          <w:szCs w:val="22"/>
        </w:rPr>
        <w:t> oraz zostały powierzone do przetwarzania beneficjentowi realizującemu Projekt</w:t>
      </w:r>
      <w:r w:rsidR="0046641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F2074">
        <w:rPr>
          <w:rFonts w:asciiTheme="minorHAnsi" w:hAnsiTheme="minorHAnsi"/>
          <w:color w:val="000000"/>
          <w:sz w:val="22"/>
          <w:szCs w:val="22"/>
        </w:rPr>
        <w:t xml:space="preserve">- Magdalenę </w:t>
      </w:r>
      <w:proofErr w:type="spellStart"/>
      <w:r w:rsidRPr="00DF2074">
        <w:rPr>
          <w:rFonts w:asciiTheme="minorHAnsi" w:hAnsiTheme="minorHAnsi"/>
          <w:color w:val="000000"/>
          <w:sz w:val="22"/>
          <w:szCs w:val="22"/>
        </w:rPr>
        <w:t>Chmarzyńską</w:t>
      </w:r>
      <w:proofErr w:type="spellEnd"/>
      <w:r w:rsidRPr="00DF2074">
        <w:rPr>
          <w:rFonts w:asciiTheme="minorHAnsi" w:hAnsiTheme="minorHAnsi"/>
          <w:color w:val="000000"/>
          <w:sz w:val="22"/>
          <w:szCs w:val="22"/>
        </w:rPr>
        <w:t xml:space="preserve"> - </w:t>
      </w:r>
      <w:proofErr w:type="spellStart"/>
      <w:r w:rsidRPr="00DF2074">
        <w:rPr>
          <w:rFonts w:asciiTheme="minorHAnsi" w:hAnsiTheme="minorHAnsi"/>
          <w:color w:val="000000"/>
          <w:sz w:val="22"/>
          <w:szCs w:val="22"/>
        </w:rPr>
        <w:t>Simelius</w:t>
      </w:r>
      <w:proofErr w:type="spellEnd"/>
      <w:r w:rsidRPr="00DF2074">
        <w:rPr>
          <w:rFonts w:asciiTheme="minorHAnsi" w:hAnsiTheme="minorHAnsi"/>
          <w:color w:val="000000"/>
          <w:sz w:val="22"/>
          <w:szCs w:val="22"/>
        </w:rPr>
        <w:t xml:space="preserve">, prowadzącą działalność gospodarczą pod firmą „Magiczna Kraina Magdalena </w:t>
      </w:r>
      <w:proofErr w:type="spellStart"/>
      <w:r w:rsidRPr="00DF2074">
        <w:rPr>
          <w:rFonts w:asciiTheme="minorHAnsi" w:hAnsiTheme="minorHAnsi"/>
          <w:color w:val="000000"/>
          <w:sz w:val="22"/>
          <w:szCs w:val="22"/>
        </w:rPr>
        <w:t>Chmarzyńska</w:t>
      </w:r>
      <w:proofErr w:type="spellEnd"/>
      <w:r w:rsidRPr="00DF2074">
        <w:rPr>
          <w:rFonts w:asciiTheme="minorHAnsi" w:hAnsiTheme="minorHAnsi"/>
          <w:color w:val="000000"/>
          <w:sz w:val="22"/>
          <w:szCs w:val="22"/>
        </w:rPr>
        <w:t xml:space="preserve"> - </w:t>
      </w:r>
      <w:proofErr w:type="spellStart"/>
      <w:r w:rsidRPr="00DF2074">
        <w:rPr>
          <w:rFonts w:asciiTheme="minorHAnsi" w:hAnsiTheme="minorHAnsi"/>
          <w:color w:val="000000"/>
          <w:sz w:val="22"/>
          <w:szCs w:val="22"/>
        </w:rPr>
        <w:t>Simelius</w:t>
      </w:r>
      <w:proofErr w:type="spellEnd"/>
      <w:r w:rsidRPr="00DF2074">
        <w:rPr>
          <w:rFonts w:asciiTheme="minorHAnsi" w:hAnsiTheme="minorHAnsi"/>
          <w:color w:val="000000"/>
          <w:sz w:val="22"/>
          <w:szCs w:val="22"/>
        </w:rPr>
        <w:t>” oraz podmiotom, które świadczą usługi na jego rzecz, w związku z realizacją Projektu.</w:t>
      </w:r>
    </w:p>
    <w:p w14:paraId="06B3FC29" w14:textId="77777777" w:rsidR="00DF2074" w:rsidRDefault="00DF2074" w:rsidP="00226A78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2074">
        <w:rPr>
          <w:rFonts w:asciiTheme="minorHAnsi" w:hAnsiTheme="minorHAnsi"/>
          <w:color w:val="000000"/>
          <w:sz w:val="22"/>
          <w:szCs w:val="22"/>
        </w:rPr>
        <w:t>Odbiorcą moich danych osobowych będą:</w:t>
      </w:r>
    </w:p>
    <w:p w14:paraId="41DD5C81" w14:textId="77777777" w:rsidR="00DF2074" w:rsidRDefault="00DF2074" w:rsidP="00226A7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2074">
        <w:rPr>
          <w:rFonts w:asciiTheme="minorHAnsi" w:hAnsiTheme="minorHAnsi"/>
          <w:color w:val="000000"/>
          <w:sz w:val="22"/>
          <w:szCs w:val="22"/>
        </w:rPr>
        <w:t>instytucje pośredniczące;</w:t>
      </w:r>
    </w:p>
    <w:p w14:paraId="64328FC3" w14:textId="77777777" w:rsidR="00DF2074" w:rsidRDefault="00DF2074" w:rsidP="00226A7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2074">
        <w:rPr>
          <w:rFonts w:asciiTheme="minorHAnsi" w:hAnsiTheme="minorHAnsi"/>
          <w:color w:val="000000"/>
          <w:sz w:val="22"/>
          <w:szCs w:val="22"/>
        </w:rPr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02C20FF3" w14:textId="284DE0F8" w:rsidR="00DF2074" w:rsidRPr="00DF2074" w:rsidRDefault="00DF2074" w:rsidP="00226A7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2074">
        <w:rPr>
          <w:rFonts w:asciiTheme="minorHAnsi" w:hAnsiTheme="minorHAnsi"/>
          <w:color w:val="000000"/>
          <w:sz w:val="22"/>
          <w:szCs w:val="22"/>
        </w:rPr>
        <w:t xml:space="preserve">podmioty świadczące usługi związane z przetwarzaniem danych osobowych </w:t>
      </w:r>
      <w:r w:rsidR="00466418">
        <w:rPr>
          <w:rFonts w:asciiTheme="minorHAnsi" w:hAnsiTheme="minorHAnsi"/>
          <w:color w:val="000000"/>
          <w:sz w:val="22"/>
          <w:szCs w:val="22"/>
        </w:rPr>
        <w:br/>
      </w:r>
      <w:r w:rsidRPr="00DF2074">
        <w:rPr>
          <w:rFonts w:asciiTheme="minorHAnsi" w:hAnsiTheme="minorHAnsi"/>
          <w:color w:val="000000"/>
          <w:sz w:val="22"/>
          <w:szCs w:val="22"/>
        </w:rPr>
        <w:t>(np. dostawcom usług informatycznych).</w:t>
      </w:r>
    </w:p>
    <w:p w14:paraId="69EA842A" w14:textId="77777777" w:rsidR="00DF2074" w:rsidRPr="00DF2074" w:rsidRDefault="00DF2074" w:rsidP="00226A78">
      <w:pPr>
        <w:spacing w:line="276" w:lineRule="auto"/>
        <w:ind w:left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DF2074">
        <w:rPr>
          <w:rFonts w:asciiTheme="minorHAnsi" w:hAnsiTheme="minorHAnsi"/>
          <w:color w:val="000000"/>
          <w:sz w:val="22"/>
          <w:szCs w:val="22"/>
        </w:rPr>
        <w:t>Takie podmioty będą przetwarzać dane na podstawie umowy z Instytucją Zarządzającą i tylko zgodnie z jej poleceniami.</w:t>
      </w:r>
    </w:p>
    <w:p w14:paraId="64DD2383" w14:textId="77777777" w:rsidR="00DF2074" w:rsidRPr="00DF2074" w:rsidRDefault="00DF2074" w:rsidP="00226A78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2074">
        <w:rPr>
          <w:rFonts w:asciiTheme="minorHAnsi" w:hAnsiTheme="minorHAnsi"/>
          <w:color w:val="000000"/>
          <w:sz w:val="22"/>
          <w:szCs w:val="22"/>
        </w:rPr>
        <w:t>Moje dane będą przechowywane na czas realizacji Projektu, zgodnie z zachowaniem zasad trwałości, aż do czasu wypełnienia obowiązku archiwizacji dokumentów projektowych.</w:t>
      </w:r>
    </w:p>
    <w:p w14:paraId="12A84AC9" w14:textId="77777777" w:rsidR="00DF2074" w:rsidRPr="00DF2074" w:rsidRDefault="00DF2074" w:rsidP="00226A78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2074">
        <w:rPr>
          <w:rFonts w:asciiTheme="minorHAnsi" w:hAnsiTheme="minorHAnsi"/>
          <w:color w:val="000000"/>
          <w:sz w:val="22"/>
          <w:szCs w:val="22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hyperlink r:id="rId7" w:anchor="footnote1" w:history="1">
        <w:r w:rsidRPr="00DF2074">
          <w:rPr>
            <w:rFonts w:asciiTheme="minorHAnsi" w:hAnsiTheme="minorHAnsi"/>
            <w:color w:val="0000FF"/>
            <w:sz w:val="22"/>
            <w:szCs w:val="22"/>
            <w:u w:val="single"/>
            <w:vertAlign w:val="superscript"/>
          </w:rPr>
          <w:t>1</w:t>
        </w:r>
      </w:hyperlink>
      <w:r w:rsidRPr="00DF2074">
        <w:rPr>
          <w:rFonts w:asciiTheme="minorHAnsi" w:hAnsiTheme="minorHAnsi"/>
          <w:color w:val="000000"/>
          <w:sz w:val="22"/>
          <w:szCs w:val="22"/>
        </w:rPr>
        <w:t>.</w:t>
      </w:r>
    </w:p>
    <w:p w14:paraId="5D49AD9A" w14:textId="77777777" w:rsidR="00DF2074" w:rsidRPr="00DF2074" w:rsidRDefault="00DF2074" w:rsidP="00226A78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2074">
        <w:rPr>
          <w:rFonts w:asciiTheme="minorHAnsi" w:hAnsiTheme="minorHAnsi"/>
          <w:color w:val="000000"/>
          <w:sz w:val="22"/>
          <w:szCs w:val="22"/>
        </w:rPr>
        <w:t>W ciągu trzech miesięcy po zakończeniu udziału w projekcie udostępnię dane dotyczące mojego statusu na rynku pracy</w:t>
      </w:r>
      <w:hyperlink r:id="rId8" w:anchor="footnote2" w:history="1">
        <w:r w:rsidRPr="00DF2074">
          <w:rPr>
            <w:rFonts w:asciiTheme="minorHAnsi" w:hAnsiTheme="minorHAnsi"/>
            <w:color w:val="0000FF"/>
            <w:sz w:val="22"/>
            <w:szCs w:val="22"/>
            <w:u w:val="single"/>
            <w:vertAlign w:val="superscript"/>
          </w:rPr>
          <w:t>2</w:t>
        </w:r>
      </w:hyperlink>
      <w:r w:rsidRPr="00DF2074">
        <w:rPr>
          <w:rFonts w:asciiTheme="minorHAnsi" w:hAnsiTheme="minorHAnsi"/>
          <w:color w:val="000000"/>
          <w:sz w:val="22"/>
          <w:szCs w:val="22"/>
        </w:rPr>
        <w:t>.</w:t>
      </w:r>
    </w:p>
    <w:p w14:paraId="6E95C9B4" w14:textId="77777777" w:rsidR="00DF2074" w:rsidRPr="00DF2074" w:rsidRDefault="00DF2074" w:rsidP="00226A78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2074">
        <w:rPr>
          <w:rFonts w:asciiTheme="minorHAnsi" w:hAnsiTheme="minorHAnsi"/>
          <w:color w:val="000000"/>
          <w:sz w:val="22"/>
          <w:szCs w:val="22"/>
        </w:rPr>
        <w:t>Mam prawo dostępu do treści swoich danych oraz prawo ich sprostowania, usunięcia lub ograniczenia przetwarzania.</w:t>
      </w:r>
    </w:p>
    <w:p w14:paraId="0367F9A7" w14:textId="124277D6" w:rsidR="00DF2074" w:rsidRPr="00DF2074" w:rsidRDefault="00DF2074" w:rsidP="00226A78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2074">
        <w:rPr>
          <w:rFonts w:asciiTheme="minorHAnsi" w:hAnsiTheme="minorHAnsi"/>
          <w:color w:val="000000"/>
          <w:sz w:val="22"/>
          <w:szCs w:val="22"/>
        </w:rPr>
        <w:t>Mam prawo do wniesienia skargi do Prezesa Urzędu Ochrony Danych Osobowych, gdy uznam, iż przetwarzanie moich danych osobowych narusza przepisy RODO.</w:t>
      </w:r>
    </w:p>
    <w:p w14:paraId="46E12780" w14:textId="2875DCFD" w:rsidR="00DF2074" w:rsidRPr="00DF2074" w:rsidRDefault="00DF2074" w:rsidP="00226A78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2074">
        <w:rPr>
          <w:rFonts w:asciiTheme="minorHAnsi" w:hAnsiTheme="minorHAnsi"/>
          <w:color w:val="000000"/>
          <w:sz w:val="22"/>
          <w:szCs w:val="22"/>
        </w:rPr>
        <w:t xml:space="preserve">Podanie moich danych osobowych jest niezbędne do realizacji ustawowych obowiązków IZ RPO WP związanych z procesem aplikowania o środki unijne i budżetu państwa oraz realizacji </w:t>
      </w:r>
      <w:r w:rsidRPr="00DF2074">
        <w:rPr>
          <w:rFonts w:asciiTheme="minorHAnsi" w:hAnsiTheme="minorHAnsi"/>
          <w:color w:val="000000"/>
          <w:sz w:val="22"/>
          <w:szCs w:val="22"/>
        </w:rPr>
        <w:lastRenderedPageBreak/>
        <w:t xml:space="preserve">projektów w ramach Regionalnego Programu Operacyjnego Województwa Pomorskiego </w:t>
      </w:r>
      <w:r w:rsidR="00466418">
        <w:rPr>
          <w:rFonts w:asciiTheme="minorHAnsi" w:hAnsiTheme="minorHAnsi"/>
          <w:color w:val="000000"/>
          <w:sz w:val="22"/>
          <w:szCs w:val="22"/>
        </w:rPr>
        <w:br/>
      </w:r>
      <w:r w:rsidRPr="00DF2074">
        <w:rPr>
          <w:rFonts w:asciiTheme="minorHAnsi" w:hAnsiTheme="minorHAnsi"/>
          <w:color w:val="000000"/>
          <w:sz w:val="22"/>
          <w:szCs w:val="22"/>
        </w:rPr>
        <w:t>na lata 2014-2020. Jestem zobowiązany/a do ich podania, a konsekwencją niepodania danych osobowych będzie brak możliwości uczestnictwa w powyższym procesie.</w:t>
      </w:r>
    </w:p>
    <w:p w14:paraId="46B53D4E" w14:textId="77777777" w:rsidR="00DF2074" w:rsidRPr="00DF2074" w:rsidRDefault="00DF2074" w:rsidP="00226A78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2074">
        <w:rPr>
          <w:rFonts w:asciiTheme="minorHAnsi" w:hAnsiTheme="minorHAnsi"/>
          <w:color w:val="000000"/>
          <w:sz w:val="22"/>
          <w:szCs w:val="22"/>
        </w:rPr>
        <w:t>Moje dane osobowe nie będą przetwarzane w sposób zautomatyzowany (nie ma profilowania).</w:t>
      </w:r>
    </w:p>
    <w:p w14:paraId="31FDB114" w14:textId="77777777" w:rsidR="00395061" w:rsidRPr="00DF2074" w:rsidRDefault="00395061" w:rsidP="00226A78">
      <w:pPr>
        <w:spacing w:line="276" w:lineRule="auto"/>
        <w:ind w:left="740"/>
        <w:jc w:val="both"/>
        <w:rPr>
          <w:rFonts w:asciiTheme="minorHAnsi" w:eastAsia="Calibri" w:hAnsiTheme="minorHAnsi" w:cs="Arial"/>
          <w:b/>
          <w:sz w:val="22"/>
          <w:szCs w:val="22"/>
        </w:rPr>
      </w:pPr>
    </w:p>
    <w:p w14:paraId="632DDF44" w14:textId="1CCA82D0" w:rsidR="007950D9" w:rsidRPr="00DF2074" w:rsidRDefault="00466418" w:rsidP="00466418">
      <w:pPr>
        <w:tabs>
          <w:tab w:val="left" w:pos="182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71DB1DE0" w14:textId="77777777" w:rsidR="007950D9" w:rsidRPr="00DF2074" w:rsidRDefault="007950D9" w:rsidP="00226A7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E1602F9" w14:textId="77777777" w:rsidR="00FA4FDF" w:rsidRPr="00DF2074" w:rsidRDefault="007950D9" w:rsidP="00226A7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F2074">
        <w:rPr>
          <w:rFonts w:asciiTheme="minorHAnsi" w:hAnsiTheme="minorHAnsi"/>
          <w:sz w:val="22"/>
          <w:szCs w:val="22"/>
        </w:rPr>
        <w:t>Dnia …………………..</w:t>
      </w:r>
      <w:r w:rsidR="00FA4FDF" w:rsidRPr="00DF2074">
        <w:rPr>
          <w:rFonts w:asciiTheme="minorHAnsi" w:hAnsiTheme="minorHAnsi"/>
          <w:sz w:val="22"/>
          <w:szCs w:val="22"/>
        </w:rPr>
        <w:t xml:space="preserve"> </w:t>
      </w:r>
      <w:r w:rsidR="00FA4FDF" w:rsidRPr="00DF2074">
        <w:rPr>
          <w:rFonts w:asciiTheme="minorHAnsi" w:hAnsiTheme="minorHAnsi"/>
          <w:sz w:val="22"/>
          <w:szCs w:val="22"/>
        </w:rPr>
        <w:tab/>
      </w:r>
      <w:r w:rsidR="00FA4FDF" w:rsidRPr="00DF2074">
        <w:rPr>
          <w:rFonts w:asciiTheme="minorHAnsi" w:hAnsiTheme="minorHAnsi"/>
          <w:sz w:val="22"/>
          <w:szCs w:val="22"/>
        </w:rPr>
        <w:tab/>
      </w:r>
      <w:r w:rsidR="00FA4FDF" w:rsidRPr="00DF2074">
        <w:rPr>
          <w:rFonts w:asciiTheme="minorHAnsi" w:hAnsiTheme="minorHAnsi"/>
          <w:sz w:val="22"/>
          <w:szCs w:val="22"/>
        </w:rPr>
        <w:tab/>
      </w:r>
      <w:r w:rsidR="00FA4FDF" w:rsidRPr="00DF2074">
        <w:rPr>
          <w:rFonts w:asciiTheme="minorHAnsi" w:hAnsiTheme="minorHAnsi"/>
          <w:sz w:val="22"/>
          <w:szCs w:val="22"/>
        </w:rPr>
        <w:tab/>
      </w:r>
      <w:r w:rsidR="00FA4FDF" w:rsidRPr="00DF2074">
        <w:rPr>
          <w:rFonts w:asciiTheme="minorHAnsi" w:hAnsiTheme="minorHAnsi"/>
          <w:sz w:val="22"/>
          <w:szCs w:val="22"/>
        </w:rPr>
        <w:tab/>
        <w:t>…………………………………………………….</w:t>
      </w:r>
    </w:p>
    <w:p w14:paraId="2D7CFA2D" w14:textId="77777777" w:rsidR="00395061" w:rsidRPr="00DF2074" w:rsidRDefault="00FA4FDF" w:rsidP="00226A78">
      <w:pPr>
        <w:spacing w:line="276" w:lineRule="auto"/>
        <w:ind w:left="4248" w:firstLine="708"/>
        <w:jc w:val="both"/>
        <w:rPr>
          <w:rFonts w:asciiTheme="minorHAnsi" w:hAnsiTheme="minorHAnsi"/>
          <w:sz w:val="22"/>
          <w:szCs w:val="22"/>
        </w:rPr>
      </w:pPr>
      <w:r w:rsidRPr="00DF2074">
        <w:rPr>
          <w:rFonts w:asciiTheme="minorHAnsi" w:hAnsiTheme="minorHAnsi"/>
          <w:sz w:val="22"/>
          <w:szCs w:val="22"/>
        </w:rPr>
        <w:t xml:space="preserve">(czytelny podpis </w:t>
      </w:r>
      <w:r w:rsidR="005672A6" w:rsidRPr="00DF2074">
        <w:rPr>
          <w:rFonts w:asciiTheme="minorHAnsi" w:hAnsiTheme="minorHAnsi"/>
          <w:sz w:val="22"/>
          <w:szCs w:val="22"/>
        </w:rPr>
        <w:t>uczestnika projektu</w:t>
      </w:r>
      <w:r w:rsidRPr="00DF2074">
        <w:rPr>
          <w:rFonts w:asciiTheme="minorHAnsi" w:hAnsiTheme="minorHAnsi"/>
          <w:sz w:val="22"/>
          <w:szCs w:val="22"/>
        </w:rPr>
        <w:t>)</w:t>
      </w:r>
    </w:p>
    <w:sectPr w:rsidR="00395061" w:rsidRPr="00DF2074" w:rsidSect="0046641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567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476A" w14:textId="77777777" w:rsidR="00827043" w:rsidRDefault="00827043">
      <w:r>
        <w:separator/>
      </w:r>
    </w:p>
  </w:endnote>
  <w:endnote w:type="continuationSeparator" w:id="0">
    <w:p w14:paraId="0A985958" w14:textId="77777777" w:rsidR="00827043" w:rsidRDefault="0082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2043" w14:textId="77777777"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60FF3C4" wp14:editId="7D07561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A421" w14:textId="77777777"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7982A201" wp14:editId="238DF9D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6398" w14:textId="77777777" w:rsidR="00827043" w:rsidRDefault="00827043">
      <w:r>
        <w:separator/>
      </w:r>
    </w:p>
  </w:footnote>
  <w:footnote w:type="continuationSeparator" w:id="0">
    <w:p w14:paraId="37EEF62F" w14:textId="77777777" w:rsidR="00827043" w:rsidRDefault="00827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EE45" w14:textId="77777777" w:rsidR="00766401" w:rsidRPr="00766401" w:rsidRDefault="00766401" w:rsidP="00766401">
    <w:pPr>
      <w:pStyle w:val="Nagwek"/>
    </w:pPr>
    <w:r w:rsidRPr="009F2DF8">
      <w:rPr>
        <w:noProof/>
      </w:rPr>
      <w:drawing>
        <wp:inline distT="0" distB="0" distL="0" distR="0" wp14:anchorId="7D098750" wp14:editId="719902DE">
          <wp:extent cx="6127712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413" cy="540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5246" w14:textId="77777777"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 wp14:anchorId="1D7E4018" wp14:editId="0F6D91E4">
          <wp:extent cx="6662057" cy="5525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864" cy="564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BED"/>
    <w:multiLevelType w:val="hybridMultilevel"/>
    <w:tmpl w:val="5C3A7A72"/>
    <w:lvl w:ilvl="0" w:tplc="9B92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5C75"/>
    <w:multiLevelType w:val="multilevel"/>
    <w:tmpl w:val="8FDEB0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A1583"/>
    <w:multiLevelType w:val="hybridMultilevel"/>
    <w:tmpl w:val="0D4C90C8"/>
    <w:lvl w:ilvl="0" w:tplc="9B92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695A"/>
    <w:multiLevelType w:val="hybridMultilevel"/>
    <w:tmpl w:val="F2B6BF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AE2733"/>
    <w:multiLevelType w:val="multilevel"/>
    <w:tmpl w:val="FC40BD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D267C"/>
    <w:multiLevelType w:val="multilevel"/>
    <w:tmpl w:val="25E641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B85ACC"/>
    <w:multiLevelType w:val="hybridMultilevel"/>
    <w:tmpl w:val="2312BD78"/>
    <w:lvl w:ilvl="0" w:tplc="BE068E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16B5A"/>
    <w:multiLevelType w:val="multilevel"/>
    <w:tmpl w:val="36DCE2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943293"/>
    <w:multiLevelType w:val="multilevel"/>
    <w:tmpl w:val="01461B4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473099"/>
    <w:multiLevelType w:val="multilevel"/>
    <w:tmpl w:val="1D9086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BC6B62"/>
    <w:multiLevelType w:val="multilevel"/>
    <w:tmpl w:val="DBA4AED0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2E43AF5"/>
    <w:multiLevelType w:val="multilevel"/>
    <w:tmpl w:val="EB8E6F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F529E1"/>
    <w:multiLevelType w:val="multilevel"/>
    <w:tmpl w:val="B2BC7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833B90"/>
    <w:multiLevelType w:val="multilevel"/>
    <w:tmpl w:val="AC327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5B5858"/>
    <w:multiLevelType w:val="multilevel"/>
    <w:tmpl w:val="057820E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59D0AA8"/>
    <w:multiLevelType w:val="multilevel"/>
    <w:tmpl w:val="F034AB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82612E"/>
    <w:multiLevelType w:val="multilevel"/>
    <w:tmpl w:val="D578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6566D4"/>
    <w:multiLevelType w:val="hybridMultilevel"/>
    <w:tmpl w:val="2AF2F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3C0214"/>
    <w:multiLevelType w:val="multilevel"/>
    <w:tmpl w:val="C15A43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497E2E"/>
    <w:multiLevelType w:val="multilevel"/>
    <w:tmpl w:val="10D2A0E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40E7DDF"/>
    <w:multiLevelType w:val="multilevel"/>
    <w:tmpl w:val="2E5847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117237"/>
    <w:multiLevelType w:val="multilevel"/>
    <w:tmpl w:val="E0166BE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A723CD3"/>
    <w:multiLevelType w:val="multilevel"/>
    <w:tmpl w:val="471445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D75B97"/>
    <w:multiLevelType w:val="multilevel"/>
    <w:tmpl w:val="EADECFA0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C8269E6"/>
    <w:multiLevelType w:val="multilevel"/>
    <w:tmpl w:val="DFB81F0E"/>
    <w:styleLink w:val="WWNum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78576142">
    <w:abstractNumId w:val="8"/>
  </w:num>
  <w:num w:numId="2" w16cid:durableId="858741661">
    <w:abstractNumId w:val="24"/>
  </w:num>
  <w:num w:numId="3" w16cid:durableId="1465466140">
    <w:abstractNumId w:val="14"/>
  </w:num>
  <w:num w:numId="4" w16cid:durableId="1613054229">
    <w:abstractNumId w:val="19"/>
  </w:num>
  <w:num w:numId="5" w16cid:durableId="663974351">
    <w:abstractNumId w:val="21"/>
  </w:num>
  <w:num w:numId="6" w16cid:durableId="1237008438">
    <w:abstractNumId w:val="23"/>
  </w:num>
  <w:num w:numId="7" w16cid:durableId="1409689357">
    <w:abstractNumId w:val="10"/>
  </w:num>
  <w:num w:numId="8" w16cid:durableId="1697727443">
    <w:abstractNumId w:val="6"/>
  </w:num>
  <w:num w:numId="9" w16cid:durableId="1494419080">
    <w:abstractNumId w:val="0"/>
  </w:num>
  <w:num w:numId="10" w16cid:durableId="1461681717">
    <w:abstractNumId w:val="2"/>
  </w:num>
  <w:num w:numId="11" w16cid:durableId="755368600">
    <w:abstractNumId w:val="16"/>
  </w:num>
  <w:num w:numId="12" w16cid:durableId="1943761054">
    <w:abstractNumId w:val="13"/>
  </w:num>
  <w:num w:numId="13" w16cid:durableId="235433152">
    <w:abstractNumId w:val="9"/>
  </w:num>
  <w:num w:numId="14" w16cid:durableId="482547774">
    <w:abstractNumId w:val="1"/>
  </w:num>
  <w:num w:numId="15" w16cid:durableId="1860462828">
    <w:abstractNumId w:val="12"/>
  </w:num>
  <w:num w:numId="16" w16cid:durableId="765463480">
    <w:abstractNumId w:val="22"/>
  </w:num>
  <w:num w:numId="17" w16cid:durableId="1304888881">
    <w:abstractNumId w:val="5"/>
  </w:num>
  <w:num w:numId="18" w16cid:durableId="262614065">
    <w:abstractNumId w:val="11"/>
  </w:num>
  <w:num w:numId="19" w16cid:durableId="1015227935">
    <w:abstractNumId w:val="20"/>
  </w:num>
  <w:num w:numId="20" w16cid:durableId="1057701752">
    <w:abstractNumId w:val="7"/>
  </w:num>
  <w:num w:numId="21" w16cid:durableId="1399746202">
    <w:abstractNumId w:val="18"/>
  </w:num>
  <w:num w:numId="22" w16cid:durableId="218244717">
    <w:abstractNumId w:val="4"/>
  </w:num>
  <w:num w:numId="23" w16cid:durableId="902063950">
    <w:abstractNumId w:val="15"/>
  </w:num>
  <w:num w:numId="24" w16cid:durableId="1480465252">
    <w:abstractNumId w:val="17"/>
  </w:num>
  <w:num w:numId="25" w16cid:durableId="138275147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F8"/>
    <w:rsid w:val="00004881"/>
    <w:rsid w:val="0001156E"/>
    <w:rsid w:val="00061F20"/>
    <w:rsid w:val="00062A82"/>
    <w:rsid w:val="00064E2B"/>
    <w:rsid w:val="00080D83"/>
    <w:rsid w:val="00083FBC"/>
    <w:rsid w:val="000A600E"/>
    <w:rsid w:val="000A7535"/>
    <w:rsid w:val="000C4BB4"/>
    <w:rsid w:val="000D283E"/>
    <w:rsid w:val="001048BD"/>
    <w:rsid w:val="00110A61"/>
    <w:rsid w:val="00124D4A"/>
    <w:rsid w:val="00125038"/>
    <w:rsid w:val="001304E7"/>
    <w:rsid w:val="00130B23"/>
    <w:rsid w:val="00154D60"/>
    <w:rsid w:val="00161E8D"/>
    <w:rsid w:val="00180732"/>
    <w:rsid w:val="001904B0"/>
    <w:rsid w:val="001B210F"/>
    <w:rsid w:val="00225E43"/>
    <w:rsid w:val="00226A78"/>
    <w:rsid w:val="00235F63"/>
    <w:rsid w:val="00241C1F"/>
    <w:rsid w:val="002425AE"/>
    <w:rsid w:val="00272A21"/>
    <w:rsid w:val="002A0B36"/>
    <w:rsid w:val="002C6347"/>
    <w:rsid w:val="00311A3F"/>
    <w:rsid w:val="00315901"/>
    <w:rsid w:val="00320AAC"/>
    <w:rsid w:val="00325198"/>
    <w:rsid w:val="00353177"/>
    <w:rsid w:val="0035482A"/>
    <w:rsid w:val="003619F2"/>
    <w:rsid w:val="0036305F"/>
    <w:rsid w:val="00365820"/>
    <w:rsid w:val="00392D76"/>
    <w:rsid w:val="00395061"/>
    <w:rsid w:val="00397DE1"/>
    <w:rsid w:val="003C3BDE"/>
    <w:rsid w:val="003C554F"/>
    <w:rsid w:val="003C7FA1"/>
    <w:rsid w:val="0040149C"/>
    <w:rsid w:val="00414478"/>
    <w:rsid w:val="004332D1"/>
    <w:rsid w:val="004437F2"/>
    <w:rsid w:val="0045755D"/>
    <w:rsid w:val="00466418"/>
    <w:rsid w:val="004735A3"/>
    <w:rsid w:val="0048567E"/>
    <w:rsid w:val="00492BD3"/>
    <w:rsid w:val="00496656"/>
    <w:rsid w:val="004A15A0"/>
    <w:rsid w:val="004A210F"/>
    <w:rsid w:val="004B3A9D"/>
    <w:rsid w:val="004B70BD"/>
    <w:rsid w:val="004C5EC9"/>
    <w:rsid w:val="004C7E5B"/>
    <w:rsid w:val="00513C81"/>
    <w:rsid w:val="0051504F"/>
    <w:rsid w:val="0052111D"/>
    <w:rsid w:val="00537906"/>
    <w:rsid w:val="00554E24"/>
    <w:rsid w:val="005672A6"/>
    <w:rsid w:val="005760A9"/>
    <w:rsid w:val="005772C1"/>
    <w:rsid w:val="00583EAA"/>
    <w:rsid w:val="00594464"/>
    <w:rsid w:val="005D474A"/>
    <w:rsid w:val="00622781"/>
    <w:rsid w:val="00640BFF"/>
    <w:rsid w:val="0065243A"/>
    <w:rsid w:val="00654E1A"/>
    <w:rsid w:val="00685A70"/>
    <w:rsid w:val="0069621B"/>
    <w:rsid w:val="006B4267"/>
    <w:rsid w:val="006C03DC"/>
    <w:rsid w:val="006C32DC"/>
    <w:rsid w:val="006E7DCC"/>
    <w:rsid w:val="006F209E"/>
    <w:rsid w:val="00723ED0"/>
    <w:rsid w:val="00727F94"/>
    <w:rsid w:val="007337EB"/>
    <w:rsid w:val="00734E28"/>
    <w:rsid w:val="00740270"/>
    <w:rsid w:val="00745D18"/>
    <w:rsid w:val="00761BA2"/>
    <w:rsid w:val="00764FC8"/>
    <w:rsid w:val="00766401"/>
    <w:rsid w:val="00776530"/>
    <w:rsid w:val="00787C99"/>
    <w:rsid w:val="00791E8E"/>
    <w:rsid w:val="007950D9"/>
    <w:rsid w:val="007A0109"/>
    <w:rsid w:val="007B2500"/>
    <w:rsid w:val="007D61D6"/>
    <w:rsid w:val="007E1B19"/>
    <w:rsid w:val="007F3623"/>
    <w:rsid w:val="00801217"/>
    <w:rsid w:val="008172F2"/>
    <w:rsid w:val="00827043"/>
    <w:rsid w:val="00827311"/>
    <w:rsid w:val="008317F1"/>
    <w:rsid w:val="00834BB4"/>
    <w:rsid w:val="00835187"/>
    <w:rsid w:val="00853D98"/>
    <w:rsid w:val="00872D9B"/>
    <w:rsid w:val="00873501"/>
    <w:rsid w:val="00876326"/>
    <w:rsid w:val="008945D9"/>
    <w:rsid w:val="008C2238"/>
    <w:rsid w:val="008C5429"/>
    <w:rsid w:val="008D4DF4"/>
    <w:rsid w:val="008F29B3"/>
    <w:rsid w:val="00906A87"/>
    <w:rsid w:val="00911212"/>
    <w:rsid w:val="0097004A"/>
    <w:rsid w:val="0098426F"/>
    <w:rsid w:val="009D2FA6"/>
    <w:rsid w:val="009D71C1"/>
    <w:rsid w:val="009F2CF0"/>
    <w:rsid w:val="009F2DF8"/>
    <w:rsid w:val="00A04690"/>
    <w:rsid w:val="00A40DD3"/>
    <w:rsid w:val="00A74CF6"/>
    <w:rsid w:val="00A8311B"/>
    <w:rsid w:val="00AA4ACC"/>
    <w:rsid w:val="00AC4AC5"/>
    <w:rsid w:val="00AD1EFE"/>
    <w:rsid w:val="00AE0707"/>
    <w:rsid w:val="00B01F08"/>
    <w:rsid w:val="00B16E8F"/>
    <w:rsid w:val="00B30401"/>
    <w:rsid w:val="00B32854"/>
    <w:rsid w:val="00B60502"/>
    <w:rsid w:val="00B6637D"/>
    <w:rsid w:val="00B712D3"/>
    <w:rsid w:val="00B92720"/>
    <w:rsid w:val="00BA790A"/>
    <w:rsid w:val="00BB76D0"/>
    <w:rsid w:val="00BC363C"/>
    <w:rsid w:val="00C249C4"/>
    <w:rsid w:val="00C43AFE"/>
    <w:rsid w:val="00C55121"/>
    <w:rsid w:val="00C62C24"/>
    <w:rsid w:val="00C6318B"/>
    <w:rsid w:val="00C635B6"/>
    <w:rsid w:val="00C9323D"/>
    <w:rsid w:val="00CD68AC"/>
    <w:rsid w:val="00CE005B"/>
    <w:rsid w:val="00CF4D42"/>
    <w:rsid w:val="00D0361A"/>
    <w:rsid w:val="00D30ADD"/>
    <w:rsid w:val="00D43A0D"/>
    <w:rsid w:val="00D46867"/>
    <w:rsid w:val="00D526F3"/>
    <w:rsid w:val="00D55C85"/>
    <w:rsid w:val="00D64D3E"/>
    <w:rsid w:val="00D72F14"/>
    <w:rsid w:val="00D85590"/>
    <w:rsid w:val="00DA2034"/>
    <w:rsid w:val="00DB74FC"/>
    <w:rsid w:val="00DC11E9"/>
    <w:rsid w:val="00DC733E"/>
    <w:rsid w:val="00DF0AD7"/>
    <w:rsid w:val="00DF2074"/>
    <w:rsid w:val="00DF57BE"/>
    <w:rsid w:val="00DF68EA"/>
    <w:rsid w:val="00E06500"/>
    <w:rsid w:val="00E57060"/>
    <w:rsid w:val="00E66FDF"/>
    <w:rsid w:val="00E716E5"/>
    <w:rsid w:val="00E87616"/>
    <w:rsid w:val="00E91EFD"/>
    <w:rsid w:val="00EA5C16"/>
    <w:rsid w:val="00EB5B93"/>
    <w:rsid w:val="00EC3D83"/>
    <w:rsid w:val="00ED3E76"/>
    <w:rsid w:val="00EE0EA7"/>
    <w:rsid w:val="00EF000D"/>
    <w:rsid w:val="00EF65CB"/>
    <w:rsid w:val="00F151D2"/>
    <w:rsid w:val="00F53347"/>
    <w:rsid w:val="00F545A3"/>
    <w:rsid w:val="00F629C4"/>
    <w:rsid w:val="00F84828"/>
    <w:rsid w:val="00F84D04"/>
    <w:rsid w:val="00FA4FDF"/>
    <w:rsid w:val="00FB0F02"/>
    <w:rsid w:val="00FB5706"/>
    <w:rsid w:val="00FD4DF0"/>
    <w:rsid w:val="00FF2AB8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2EB16F"/>
  <w15:docId w15:val="{60E79869-E73D-4469-B7F1-0DB06B98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766401"/>
    <w:pPr>
      <w:autoSpaceDN w:val="0"/>
      <w:spacing w:after="200" w:line="276" w:lineRule="auto"/>
      <w:textAlignment w:val="baseline"/>
      <w:outlineLvl w:val="0"/>
    </w:pPr>
    <w:rPr>
      <w:rFonts w:ascii="Calibri" w:eastAsia="Calibri" w:hAnsi="Calibri" w:cs="Calibri"/>
      <w:kern w:val="3"/>
      <w:sz w:val="22"/>
      <w:szCs w:val="22"/>
      <w:lang w:eastAsia="zh-CN"/>
    </w:rPr>
  </w:style>
  <w:style w:type="numbering" w:customStyle="1" w:styleId="WWNum3">
    <w:name w:val="WWNum3"/>
    <w:basedOn w:val="Bezlisty"/>
    <w:rsid w:val="00766401"/>
    <w:pPr>
      <w:numPr>
        <w:numId w:val="1"/>
      </w:numPr>
    </w:pPr>
  </w:style>
  <w:style w:type="numbering" w:customStyle="1" w:styleId="WWNum5">
    <w:name w:val="WWNum5"/>
    <w:basedOn w:val="Bezlisty"/>
    <w:rsid w:val="00766401"/>
    <w:pPr>
      <w:numPr>
        <w:numId w:val="2"/>
      </w:numPr>
    </w:pPr>
  </w:style>
  <w:style w:type="numbering" w:customStyle="1" w:styleId="WWNum6">
    <w:name w:val="WWNum6"/>
    <w:basedOn w:val="Bezlisty"/>
    <w:rsid w:val="00766401"/>
    <w:pPr>
      <w:numPr>
        <w:numId w:val="3"/>
      </w:numPr>
    </w:pPr>
  </w:style>
  <w:style w:type="numbering" w:customStyle="1" w:styleId="WWNum7">
    <w:name w:val="WWNum7"/>
    <w:basedOn w:val="Bezlisty"/>
    <w:rsid w:val="00766401"/>
    <w:pPr>
      <w:numPr>
        <w:numId w:val="4"/>
      </w:numPr>
    </w:pPr>
  </w:style>
  <w:style w:type="numbering" w:customStyle="1" w:styleId="WWNum9">
    <w:name w:val="WWNum9"/>
    <w:basedOn w:val="Bezlisty"/>
    <w:rsid w:val="00766401"/>
    <w:pPr>
      <w:numPr>
        <w:numId w:val="5"/>
      </w:numPr>
    </w:pPr>
  </w:style>
  <w:style w:type="numbering" w:customStyle="1" w:styleId="WWNum10">
    <w:name w:val="WWNum10"/>
    <w:basedOn w:val="Bezlisty"/>
    <w:rsid w:val="00766401"/>
    <w:pPr>
      <w:numPr>
        <w:numId w:val="6"/>
      </w:numPr>
    </w:pPr>
  </w:style>
  <w:style w:type="numbering" w:customStyle="1" w:styleId="WWNum11">
    <w:name w:val="WWNum11"/>
    <w:basedOn w:val="Bezlisty"/>
    <w:rsid w:val="00766401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76640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66401"/>
    <w:pPr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766401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3C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3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1EFD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154D60"/>
    <w:rPr>
      <w:rFonts w:eastAsia="SimSun" w:cs="Mangal"/>
      <w:kern w:val="3"/>
      <w:szCs w:val="18"/>
      <w:lang w:eastAsia="zh-CN" w:bidi="hi-IN"/>
    </w:rPr>
  </w:style>
  <w:style w:type="table" w:styleId="Tabela-Siatka">
    <w:name w:val="Table Grid"/>
    <w:basedOn w:val="Standardowy"/>
    <w:rsid w:val="0039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o.pomorskie.eu/documents/10184/266006/oswiadczenie+rpo/174d1f01-0a59-43b9-9232-87964367975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po.pomorskie.eu/documents/10184/266006/oswiadczenie+rpo/174d1f01-0a59-43b9-9232-87964367975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2</TotalTime>
  <Pages>3</Pages>
  <Words>839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Anna Wróbel</cp:lastModifiedBy>
  <cp:revision>3</cp:revision>
  <cp:lastPrinted>2022-06-21T15:50:00Z</cp:lastPrinted>
  <dcterms:created xsi:type="dcterms:W3CDTF">2022-07-19T15:24:00Z</dcterms:created>
  <dcterms:modified xsi:type="dcterms:W3CDTF">2022-07-19T15:25:00Z</dcterms:modified>
</cp:coreProperties>
</file>